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86F54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sz w:val="32"/>
          <w:szCs w:val="32"/>
        </w:rPr>
      </w:pPr>
      <w:r w:rsidRPr="006C272A">
        <w:rPr>
          <w:rFonts w:ascii="Calibri" w:hAnsi="Calibri"/>
          <w:sz w:val="32"/>
          <w:szCs w:val="32"/>
        </w:rPr>
        <w:t>CHECKLISTE</w:t>
      </w:r>
    </w:p>
    <w:p w14:paraId="7CA3BDBB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sz w:val="32"/>
          <w:szCs w:val="32"/>
        </w:rPr>
      </w:pPr>
      <w:r w:rsidRPr="006C272A">
        <w:rPr>
          <w:rFonts w:ascii="Calibri" w:hAnsi="Calibri"/>
          <w:b/>
          <w:sz w:val="32"/>
          <w:szCs w:val="32"/>
        </w:rPr>
        <w:t>AGENTUR-BRIEFING</w:t>
      </w:r>
    </w:p>
    <w:p w14:paraId="30B2B56E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sz w:val="32"/>
          <w:szCs w:val="32"/>
        </w:rPr>
      </w:pPr>
      <w:bookmarkStart w:id="0" w:name="_GoBack"/>
      <w:bookmarkEnd w:id="0"/>
    </w:p>
    <w:p w14:paraId="52E71899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06A7850B" w14:textId="23159CAA" w:rsidR="0078763D" w:rsidRPr="006C272A" w:rsidRDefault="0078763D" w:rsidP="0078763D">
      <w:pPr>
        <w:pBdr>
          <w:bottom w:val="single" w:sz="4" w:space="1" w:color="auto"/>
        </w:pBdr>
        <w:tabs>
          <w:tab w:val="right" w:pos="9066"/>
        </w:tabs>
        <w:rPr>
          <w:rFonts w:ascii="Calibri" w:hAnsi="Calibri"/>
          <w:b/>
          <w:color w:val="1FA4CE"/>
        </w:rPr>
      </w:pPr>
      <w:r w:rsidRPr="006C272A">
        <w:rPr>
          <w:rFonts w:ascii="Calibri" w:hAnsi="Calibri"/>
          <w:b/>
        </w:rPr>
        <w:t xml:space="preserve">Für ein erstes Briefing beantworten Sie bitte alle fett hervorgehobenen Fragen – für ein </w:t>
      </w:r>
      <w:r w:rsidR="006C272A" w:rsidRPr="006C272A">
        <w:rPr>
          <w:rFonts w:ascii="Calibri" w:hAnsi="Calibri"/>
          <w:b/>
        </w:rPr>
        <w:t>vollständiges</w:t>
      </w:r>
      <w:r w:rsidRPr="006C272A">
        <w:rPr>
          <w:rFonts w:ascii="Calibri" w:hAnsi="Calibri"/>
          <w:b/>
        </w:rPr>
        <w:t xml:space="preserve"> Briefing bitte auch die anderen. </w:t>
      </w:r>
      <w:r w:rsidRPr="006C272A">
        <w:rPr>
          <w:rFonts w:ascii="Calibri" w:hAnsi="Calibri"/>
        </w:rPr>
        <w:t xml:space="preserve">Erläuterungen zu </w:t>
      </w:r>
      <w:r w:rsidRPr="006C272A">
        <w:rPr>
          <w:rFonts w:ascii="Calibri" w:hAnsi="Calibri"/>
          <w:szCs w:val="18"/>
        </w:rPr>
        <w:t>den mit</w:t>
      </w:r>
      <w:r w:rsidRPr="006C272A">
        <w:rPr>
          <w:rFonts w:ascii="Calibri" w:hAnsi="Calibri"/>
          <w:b/>
          <w:color w:val="CDD12A"/>
          <w:szCs w:val="18"/>
        </w:rPr>
        <w:t xml:space="preserve"> *</w:t>
      </w:r>
      <w:r w:rsidRPr="006C272A">
        <w:rPr>
          <w:rFonts w:ascii="Calibri" w:hAnsi="Calibri"/>
          <w:color w:val="CDD12A"/>
          <w:szCs w:val="18"/>
        </w:rPr>
        <w:t xml:space="preserve"> </w:t>
      </w:r>
      <w:r w:rsidRPr="006C272A">
        <w:rPr>
          <w:rFonts w:ascii="Calibri" w:hAnsi="Calibri"/>
          <w:szCs w:val="18"/>
        </w:rPr>
        <w:t>markierten</w:t>
      </w:r>
      <w:r w:rsidRPr="006C272A">
        <w:rPr>
          <w:rFonts w:ascii="Calibri" w:hAnsi="Calibri"/>
        </w:rPr>
        <w:t xml:space="preserve"> Begriffe</w:t>
      </w:r>
      <w:r w:rsidR="006C272A" w:rsidRPr="006C272A">
        <w:rPr>
          <w:rFonts w:ascii="Calibri" w:hAnsi="Calibri"/>
        </w:rPr>
        <w:t>n</w:t>
      </w:r>
      <w:r w:rsidRPr="006C272A">
        <w:rPr>
          <w:rFonts w:ascii="Calibri" w:hAnsi="Calibri"/>
        </w:rPr>
        <w:t xml:space="preserve"> finden Sie online auf </w:t>
      </w:r>
      <w:hyperlink r:id="rId8" w:history="1">
        <w:r w:rsidRPr="006C272A">
          <w:rPr>
            <w:rStyle w:val="Link"/>
            <w:rFonts w:ascii="Calibri" w:hAnsi="Calibri"/>
            <w:color w:val="1FA4CE"/>
          </w:rPr>
          <w:t>commosso.de/</w:t>
        </w:r>
        <w:proofErr w:type="spellStart"/>
        <w:r w:rsidRPr="006C272A">
          <w:rPr>
            <w:rStyle w:val="Link"/>
            <w:rFonts w:ascii="Calibri" w:hAnsi="Calibri"/>
            <w:color w:val="1FA4CE"/>
          </w:rPr>
          <w:t>briefingvorlage</w:t>
        </w:r>
        <w:proofErr w:type="spellEnd"/>
        <w:r w:rsidRPr="006C272A">
          <w:rPr>
            <w:rStyle w:val="Link"/>
            <w:rFonts w:ascii="Calibri" w:hAnsi="Calibri"/>
            <w:color w:val="1FA4CE"/>
          </w:rPr>
          <w:t>.</w:t>
        </w:r>
      </w:hyperlink>
      <w:r w:rsidRPr="006C272A">
        <w:rPr>
          <w:rFonts w:ascii="Calibri" w:hAnsi="Calibri"/>
        </w:rPr>
        <w:t xml:space="preserve"> Wenn’s Fragen gibt, helfen wir gerne – einfach abheben und +49 89 608 602 80 wählen!</w:t>
      </w:r>
      <w:r w:rsidRPr="006C272A">
        <w:rPr>
          <w:rFonts w:ascii="Calibri" w:hAnsi="Calibri"/>
          <w:b/>
        </w:rPr>
        <w:t xml:space="preserve"> </w:t>
      </w:r>
      <w:r w:rsidRPr="006C272A">
        <w:rPr>
          <w:rFonts w:ascii="Calibri" w:hAnsi="Calibri"/>
          <w:b/>
          <w:color w:val="1FA4CE"/>
        </w:rPr>
        <w:t>Vielen Dank für Ihre engagierte Vorarbeit</w:t>
      </w:r>
      <w:r w:rsidR="006C272A" w:rsidRPr="006C272A">
        <w:rPr>
          <w:rFonts w:ascii="Calibri" w:hAnsi="Calibri"/>
          <w:b/>
          <w:color w:val="1FA4CE"/>
        </w:rPr>
        <w:t>.</w:t>
      </w:r>
    </w:p>
    <w:p w14:paraId="63A7BA34" w14:textId="77777777" w:rsidR="0078763D" w:rsidRPr="006C272A" w:rsidRDefault="0078763D" w:rsidP="0078763D">
      <w:pPr>
        <w:pBdr>
          <w:bottom w:val="single" w:sz="4" w:space="1" w:color="auto"/>
        </w:pBdr>
        <w:tabs>
          <w:tab w:val="right" w:pos="9066"/>
        </w:tabs>
        <w:rPr>
          <w:rFonts w:ascii="Calibri" w:hAnsi="Calibri"/>
          <w:b/>
          <w:color w:val="1FA4CE"/>
        </w:rPr>
      </w:pPr>
    </w:p>
    <w:p w14:paraId="349F5A79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605E97EA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</w:p>
    <w:p w14:paraId="27F6E28C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1. Anlass und Aufgabe</w:t>
      </w:r>
    </w:p>
    <w:p w14:paraId="455DD5F9" w14:textId="77777777" w:rsidR="0078763D" w:rsidRPr="006C272A" w:rsidRDefault="0078763D" w:rsidP="0078763D">
      <w:pPr>
        <w:pStyle w:val="Listenabsatz"/>
        <w:numPr>
          <w:ilvl w:val="0"/>
          <w:numId w:val="21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 xml:space="preserve">Was ist der Anlass für Ihr Projekt und welche Aufgabe stellen Sie uns? </w:t>
      </w:r>
    </w:p>
    <w:p w14:paraId="3BE68561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15979E80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2. Beschreibung Ihres Angebots</w:t>
      </w:r>
      <w:r w:rsidRPr="006C272A">
        <w:rPr>
          <w:rFonts w:ascii="Calibri" w:hAnsi="Calibri"/>
          <w:b/>
          <w:color w:val="CDD12A"/>
          <w:sz w:val="24"/>
        </w:rPr>
        <w:t>*</w:t>
      </w:r>
    </w:p>
    <w:p w14:paraId="74A85A2E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Erklären Sie Funktion, Wirkung und Nutzen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 xml:space="preserve"> Ihres Angebots.</w:t>
      </w:r>
    </w:p>
    <w:p w14:paraId="79989410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  <w:b/>
        </w:rPr>
        <w:t>Wie liegt Ihr Angebot preislich im Vergleich zum Wettbewerb?</w:t>
      </w:r>
    </w:p>
    <w:p w14:paraId="6D7525AB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Welche sind die wesentlichen Vor- und Nachteile Ihres Angebots?</w:t>
      </w:r>
    </w:p>
    <w:p w14:paraId="4232F4B3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</w:rPr>
        <w:t>Welche für den Kunden relevanten Qualitätsmerkmale weist Ihr Angebot auf?</w:t>
      </w:r>
    </w:p>
    <w:p w14:paraId="37E2604D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Wie schätzen Sie den Innovationsgrad Ihres Angebots gegenüber dem Wettbewerb ein?</w:t>
      </w:r>
    </w:p>
    <w:p w14:paraId="02954BAF" w14:textId="77777777" w:rsidR="0078763D" w:rsidRPr="006C272A" w:rsidRDefault="0078763D" w:rsidP="0078763D">
      <w:pPr>
        <w:pStyle w:val="Listenabsatz"/>
        <w:numPr>
          <w:ilvl w:val="0"/>
          <w:numId w:val="20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Welche Stellung nimmt Ihr Angebot in Ihrem Firmensortiment ein?</w:t>
      </w:r>
    </w:p>
    <w:p w14:paraId="348526A8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7328C9B5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3. Markt und Wettbewerb</w:t>
      </w:r>
    </w:p>
    <w:p w14:paraId="7ECF0AF4" w14:textId="77777777" w:rsidR="0078763D" w:rsidRPr="006C272A" w:rsidRDefault="0078763D" w:rsidP="0078763D">
      <w:pPr>
        <w:pStyle w:val="Listenabsatz"/>
        <w:numPr>
          <w:ilvl w:val="0"/>
          <w:numId w:val="22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Auf welchem Markt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 xml:space="preserve"> und in welchem Marktsegment wollen Sie Ihr Angebot platzieren?</w:t>
      </w:r>
    </w:p>
    <w:p w14:paraId="67E4298D" w14:textId="77777777" w:rsidR="0078763D" w:rsidRPr="006C272A" w:rsidRDefault="0078763D" w:rsidP="0078763D">
      <w:pPr>
        <w:pStyle w:val="Listenabsatz"/>
        <w:numPr>
          <w:ilvl w:val="0"/>
          <w:numId w:val="22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Bitte grenzen Sie den Markt geografisch ab:</w:t>
      </w:r>
      <w:r w:rsidRPr="006C272A">
        <w:rPr>
          <w:rFonts w:ascii="Calibri" w:hAnsi="Calibri"/>
          <w:b/>
        </w:rPr>
        <w:br/>
      </w:r>
      <w:r w:rsidRPr="006C272A">
        <w:rPr>
          <w:rFonts w:ascii="Calibri" w:hAnsi="Calibri"/>
        </w:rPr>
        <w:t>Lokal in...</w:t>
      </w:r>
      <w:r w:rsidRPr="006C272A">
        <w:rPr>
          <w:rFonts w:ascii="Calibri" w:hAnsi="Calibri"/>
        </w:rPr>
        <w:br/>
        <w:t>Regional in...</w:t>
      </w:r>
      <w:r w:rsidRPr="006C272A">
        <w:rPr>
          <w:rFonts w:ascii="Calibri" w:hAnsi="Calibri"/>
        </w:rPr>
        <w:br/>
        <w:t>National in...</w:t>
      </w:r>
      <w:r w:rsidRPr="006C272A">
        <w:rPr>
          <w:rFonts w:ascii="Calibri" w:hAnsi="Calibri"/>
        </w:rPr>
        <w:br/>
        <w:t>International in...</w:t>
      </w:r>
    </w:p>
    <w:p w14:paraId="371AEA41" w14:textId="77777777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Welche regionalen Besonderheiten müssen wir beachten?</w:t>
      </w:r>
      <w:r w:rsidRPr="006C272A">
        <w:rPr>
          <w:rFonts w:ascii="Calibri" w:hAnsi="Calibri"/>
        </w:rPr>
        <w:br/>
      </w:r>
    </w:p>
    <w:p w14:paraId="1E9985E6" w14:textId="77777777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Welche Wettbewerber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 xml:space="preserve"> gibt es?</w:t>
      </w:r>
    </w:p>
    <w:p w14:paraId="02B28A92" w14:textId="77777777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Welche Wettbewerbs-Angebote stehen Ihrem Angebot gegenüber?</w:t>
      </w:r>
    </w:p>
    <w:p w14:paraId="167AB77E" w14:textId="77777777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Wie positioniert der Wettbewerb sich selbst und sein Angebot?</w:t>
      </w:r>
    </w:p>
    <w:p w14:paraId="7CDE15F1" w14:textId="104200AB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Bitte stellen Sie uns die Werbematerialien der Wettbewerbs-Angeb</w:t>
      </w:r>
      <w:r w:rsidR="006C272A" w:rsidRPr="006C272A">
        <w:rPr>
          <w:rFonts w:ascii="Calibri" w:hAnsi="Calibri"/>
        </w:rPr>
        <w:t xml:space="preserve">ote zur Verfügung </w:t>
      </w:r>
      <w:r w:rsidRPr="006C272A">
        <w:rPr>
          <w:rFonts w:ascii="Calibri" w:hAnsi="Calibri"/>
        </w:rPr>
        <w:t>oder nennen Sie uns Quellen dafür.</w:t>
      </w:r>
    </w:p>
    <w:p w14:paraId="6EFCC618" w14:textId="07276013" w:rsidR="0078763D" w:rsidRPr="006C272A" w:rsidRDefault="0078763D" w:rsidP="0078763D">
      <w:pPr>
        <w:pStyle w:val="Listenabsatz"/>
        <w:numPr>
          <w:ilvl w:val="0"/>
          <w:numId w:val="23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Gibt es Tabus für Ihre Kommunikation i</w:t>
      </w:r>
      <w:r w:rsidR="006C272A" w:rsidRPr="006C272A">
        <w:rPr>
          <w:rFonts w:ascii="Calibri" w:hAnsi="Calibri"/>
        </w:rPr>
        <w:t>n</w:t>
      </w:r>
      <w:r w:rsidRPr="006C272A">
        <w:rPr>
          <w:rFonts w:ascii="Calibri" w:hAnsi="Calibri"/>
        </w:rPr>
        <w:t xml:space="preserve"> Bezug auf den Wettbewerb?</w:t>
      </w:r>
    </w:p>
    <w:p w14:paraId="7248772F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611138A3" w14:textId="77777777" w:rsidR="0078763D" w:rsidRPr="006C272A" w:rsidRDefault="0078763D">
      <w:pPr>
        <w:spacing w:line="240" w:lineRule="auto"/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br w:type="page"/>
      </w:r>
    </w:p>
    <w:p w14:paraId="6CB6BB13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lastRenderedPageBreak/>
        <w:t>4. Zielgruppe</w:t>
      </w:r>
    </w:p>
    <w:p w14:paraId="3933BD64" w14:textId="77777777" w:rsidR="0078763D" w:rsidRPr="006C272A" w:rsidRDefault="0078763D" w:rsidP="0078763D">
      <w:pPr>
        <w:pStyle w:val="Listenabsatz"/>
        <w:numPr>
          <w:ilvl w:val="0"/>
          <w:numId w:val="24"/>
        </w:numPr>
        <w:tabs>
          <w:tab w:val="right" w:pos="9066"/>
        </w:tabs>
        <w:rPr>
          <w:rFonts w:ascii="Calibri" w:hAnsi="Calibri"/>
          <w:b/>
          <w:szCs w:val="18"/>
        </w:rPr>
      </w:pPr>
      <w:r w:rsidRPr="006C272A">
        <w:rPr>
          <w:rFonts w:ascii="Calibri" w:hAnsi="Calibri"/>
          <w:b/>
          <w:szCs w:val="18"/>
        </w:rPr>
        <w:t>Wer ist Ihre Zielgruppe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  <w:szCs w:val="18"/>
        </w:rPr>
        <w:t>?</w:t>
      </w:r>
    </w:p>
    <w:p w14:paraId="10F577FA" w14:textId="77777777" w:rsidR="0078763D" w:rsidRPr="006C272A" w:rsidRDefault="0078763D" w:rsidP="0078763D">
      <w:pPr>
        <w:pStyle w:val="Listenabsatz"/>
        <w:numPr>
          <w:ilvl w:val="0"/>
          <w:numId w:val="24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  <w:szCs w:val="18"/>
        </w:rPr>
        <w:t>Welches ist das entscheidende Bedürfnis Ihrer Kunden im Zusammenhang mit Ihrem Angebot?</w:t>
      </w:r>
    </w:p>
    <w:p w14:paraId="340872B6" w14:textId="77777777" w:rsidR="0078763D" w:rsidRPr="006C272A" w:rsidRDefault="0078763D" w:rsidP="0078763D">
      <w:pPr>
        <w:pStyle w:val="Listenabsatz"/>
        <w:numPr>
          <w:ilvl w:val="0"/>
          <w:numId w:val="24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  <w:szCs w:val="18"/>
        </w:rPr>
        <w:t>Bitte beschreiben Sie den Entscheidungs-/Kaufprozess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szCs w:val="18"/>
        </w:rPr>
        <w:t xml:space="preserve"> der Zielgruppe und welche Fragen und Wünsche im Lauf der Entscheidungsfindung auftauchen.</w:t>
      </w:r>
    </w:p>
    <w:p w14:paraId="43256F22" w14:textId="2925045F" w:rsidR="0078763D" w:rsidRPr="006C272A" w:rsidRDefault="0078763D" w:rsidP="0078763D">
      <w:pPr>
        <w:pStyle w:val="Listenabsatz"/>
        <w:numPr>
          <w:ilvl w:val="0"/>
          <w:numId w:val="24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</w:rPr>
        <w:t>Gibt es</w:t>
      </w:r>
      <w:r w:rsidR="006C272A" w:rsidRPr="006C272A">
        <w:rPr>
          <w:rFonts w:ascii="Calibri" w:hAnsi="Calibri"/>
        </w:rPr>
        <w:t xml:space="preserve"> Tabus für Ihre Kommunikation in</w:t>
      </w:r>
      <w:r w:rsidRPr="006C272A">
        <w:rPr>
          <w:rFonts w:ascii="Calibri" w:hAnsi="Calibri"/>
        </w:rPr>
        <w:t xml:space="preserve"> Bezug auf die Zielgruppe?</w:t>
      </w:r>
    </w:p>
    <w:p w14:paraId="0E253BFA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457AAA61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5. Ziele</w:t>
      </w:r>
    </w:p>
    <w:p w14:paraId="0DE72CCC" w14:textId="77777777" w:rsidR="0078763D" w:rsidRPr="006C272A" w:rsidRDefault="0078763D" w:rsidP="0078763D">
      <w:pPr>
        <w:pStyle w:val="Listenabsatz"/>
        <w:numPr>
          <w:ilvl w:val="0"/>
          <w:numId w:val="25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Was möchten Sie mit der Kampagne erreichen?</w:t>
      </w:r>
    </w:p>
    <w:p w14:paraId="78AE549D" w14:textId="77777777" w:rsidR="0078763D" w:rsidRPr="006C272A" w:rsidRDefault="0078763D" w:rsidP="0078763D">
      <w:pPr>
        <w:pStyle w:val="Listenabsatz"/>
        <w:numPr>
          <w:ilvl w:val="0"/>
          <w:numId w:val="25"/>
        </w:numPr>
        <w:tabs>
          <w:tab w:val="right" w:pos="9066"/>
        </w:tabs>
        <w:rPr>
          <w:rFonts w:ascii="Calibri" w:hAnsi="Calibri"/>
          <w:b/>
          <w:szCs w:val="18"/>
        </w:rPr>
      </w:pPr>
      <w:r w:rsidRPr="006C272A">
        <w:rPr>
          <w:rFonts w:ascii="Calibri" w:hAnsi="Calibri"/>
          <w:b/>
          <w:szCs w:val="18"/>
        </w:rPr>
        <w:t>Welche speziellen Kommunikations-Ziele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  <w:szCs w:val="18"/>
        </w:rPr>
        <w:t xml:space="preserve"> möchten Sie mit der Kampagne erreichen?</w:t>
      </w:r>
    </w:p>
    <w:p w14:paraId="52F10850" w14:textId="77777777" w:rsidR="0078763D" w:rsidRPr="006C272A" w:rsidRDefault="0078763D" w:rsidP="0078763D">
      <w:pPr>
        <w:pStyle w:val="Listenabsatz"/>
        <w:numPr>
          <w:ilvl w:val="0"/>
          <w:numId w:val="25"/>
        </w:numPr>
        <w:tabs>
          <w:tab w:val="right" w:pos="9066"/>
        </w:tabs>
        <w:rPr>
          <w:rFonts w:ascii="Calibri" w:hAnsi="Calibri"/>
        </w:rPr>
      </w:pPr>
      <w:r w:rsidRPr="006C272A">
        <w:rPr>
          <w:rFonts w:ascii="Calibri" w:hAnsi="Calibri"/>
          <w:b/>
        </w:rPr>
        <w:t>Was ist die zentrale Botschaft (Key Message)</w:t>
      </w:r>
      <w:r w:rsidRPr="006C272A">
        <w:rPr>
          <w:rFonts w:ascii="Calibri" w:hAnsi="Calibri"/>
          <w:b/>
          <w:color w:val="CDD12A"/>
          <w:szCs w:val="18"/>
        </w:rPr>
        <w:t xml:space="preserve"> *</w:t>
      </w:r>
      <w:r w:rsidRPr="006C272A">
        <w:rPr>
          <w:rFonts w:ascii="Calibri" w:hAnsi="Calibri"/>
          <w:b/>
        </w:rPr>
        <w:t>, die Sie der Zielgruppe über Ihr Angebot vermitteln wollen?</w:t>
      </w:r>
      <w:r w:rsidRPr="006C272A">
        <w:rPr>
          <w:rFonts w:ascii="Calibri" w:hAnsi="Calibri"/>
          <w:b/>
        </w:rPr>
        <w:br/>
      </w:r>
      <w:r w:rsidRPr="006C272A">
        <w:rPr>
          <w:rFonts w:ascii="Calibri" w:hAnsi="Calibri"/>
        </w:rPr>
        <w:t>Was soll die Zielgruppe sonst noch über Ihr Angebot wissen?</w:t>
      </w:r>
    </w:p>
    <w:p w14:paraId="03D8D9E1" w14:textId="77777777" w:rsidR="0078763D" w:rsidRPr="006C272A" w:rsidRDefault="0078763D" w:rsidP="0078763D">
      <w:pPr>
        <w:pStyle w:val="Listenabsatz"/>
        <w:numPr>
          <w:ilvl w:val="0"/>
          <w:numId w:val="25"/>
        </w:numPr>
        <w:tabs>
          <w:tab w:val="right" w:pos="9066"/>
        </w:tabs>
        <w:jc w:val="both"/>
        <w:rPr>
          <w:rFonts w:ascii="Calibri" w:hAnsi="Calibri"/>
        </w:rPr>
      </w:pPr>
      <w:r w:rsidRPr="006C272A">
        <w:rPr>
          <w:rFonts w:ascii="Calibri" w:hAnsi="Calibri"/>
        </w:rPr>
        <w:t>Welches besondere Kundenerlebnis (Customer Experience)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</w:rPr>
        <w:t xml:space="preserve"> ruft Ihr Angebot hervor?</w:t>
      </w:r>
    </w:p>
    <w:p w14:paraId="312B4709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sz w:val="14"/>
          <w:szCs w:val="14"/>
        </w:rPr>
      </w:pPr>
    </w:p>
    <w:p w14:paraId="6450E3E2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6. Positionierung</w:t>
      </w:r>
    </w:p>
    <w:p w14:paraId="0E43371C" w14:textId="77777777" w:rsidR="0078763D" w:rsidRPr="006C272A" w:rsidRDefault="0078763D" w:rsidP="0078763D">
      <w:pPr>
        <w:pStyle w:val="Listenabsatz"/>
        <w:numPr>
          <w:ilvl w:val="0"/>
          <w:numId w:val="26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Was ist das einzigartige Nutzenversprechen (USP)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 xml:space="preserve"> Ihres Produkts?</w:t>
      </w:r>
    </w:p>
    <w:p w14:paraId="43A5F720" w14:textId="77777777" w:rsidR="0078763D" w:rsidRPr="006C272A" w:rsidRDefault="0078763D" w:rsidP="0078763D">
      <w:pPr>
        <w:pStyle w:val="Listenabsatz"/>
        <w:numPr>
          <w:ilvl w:val="0"/>
          <w:numId w:val="26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Wie lautet die Nutzen-Begründung (Reason Why)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>?</w:t>
      </w:r>
    </w:p>
    <w:p w14:paraId="51066B2E" w14:textId="77777777" w:rsidR="0078763D" w:rsidRPr="006C272A" w:rsidRDefault="0078763D" w:rsidP="0078763D">
      <w:pPr>
        <w:pStyle w:val="Listenabsatz"/>
        <w:numPr>
          <w:ilvl w:val="0"/>
          <w:numId w:val="26"/>
        </w:numPr>
        <w:tabs>
          <w:tab w:val="right" w:pos="9066"/>
        </w:tabs>
        <w:rPr>
          <w:rFonts w:ascii="Calibri" w:hAnsi="Calibri"/>
          <w:szCs w:val="18"/>
        </w:rPr>
      </w:pPr>
      <w:r w:rsidRPr="006C272A">
        <w:rPr>
          <w:rFonts w:ascii="Calibri" w:hAnsi="Calibri"/>
          <w:szCs w:val="18"/>
        </w:rPr>
        <w:t>Welche Adjektive beschreiben den gewünschten Ton und Stil (Tonality)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szCs w:val="18"/>
        </w:rPr>
        <w:t>?</w:t>
      </w:r>
    </w:p>
    <w:p w14:paraId="7E4A9468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szCs w:val="18"/>
        </w:rPr>
      </w:pPr>
    </w:p>
    <w:p w14:paraId="0E2C4BAD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7. Weitere Auflagen</w:t>
      </w:r>
    </w:p>
    <w:p w14:paraId="545FE2EB" w14:textId="77777777" w:rsidR="0078763D" w:rsidRPr="006C272A" w:rsidRDefault="0078763D" w:rsidP="0078763D">
      <w:pPr>
        <w:pStyle w:val="Listenabsatz"/>
        <w:numPr>
          <w:ilvl w:val="0"/>
          <w:numId w:val="27"/>
        </w:numPr>
        <w:tabs>
          <w:tab w:val="right" w:pos="9066"/>
        </w:tabs>
        <w:rPr>
          <w:rFonts w:ascii="Calibri" w:hAnsi="Calibri"/>
          <w:szCs w:val="18"/>
        </w:rPr>
      </w:pPr>
      <w:r w:rsidRPr="006C272A">
        <w:rPr>
          <w:rFonts w:ascii="Calibri" w:hAnsi="Calibri"/>
          <w:szCs w:val="18"/>
        </w:rPr>
        <w:t xml:space="preserve">Welche technischen, sprachlichen, rechtlichen, geschmacklichen oder sonstigen </w:t>
      </w:r>
      <w:r w:rsidRPr="006C272A">
        <w:rPr>
          <w:rFonts w:ascii="Calibri" w:hAnsi="Calibri"/>
          <w:i/>
          <w:szCs w:val="18"/>
        </w:rPr>
        <w:t>Anforderungen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i/>
          <w:szCs w:val="18"/>
        </w:rPr>
        <w:t xml:space="preserve"> </w:t>
      </w:r>
      <w:r w:rsidRPr="006C272A">
        <w:rPr>
          <w:rFonts w:ascii="Calibri" w:hAnsi="Calibri"/>
          <w:szCs w:val="18"/>
        </w:rPr>
        <w:t>müssen wir berücksichtigen?</w:t>
      </w:r>
    </w:p>
    <w:p w14:paraId="7D913E9D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</w:p>
    <w:p w14:paraId="481C06CB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  <w:b/>
          <w:color w:val="4BACC6" w:themeColor="accent5"/>
          <w:sz w:val="24"/>
        </w:rPr>
      </w:pPr>
      <w:r w:rsidRPr="006C272A">
        <w:rPr>
          <w:rFonts w:ascii="Calibri" w:hAnsi="Calibri"/>
          <w:b/>
          <w:color w:val="4BACC6" w:themeColor="accent5"/>
          <w:sz w:val="24"/>
        </w:rPr>
        <w:t>8. Budget und Timing</w:t>
      </w:r>
    </w:p>
    <w:p w14:paraId="763D7A07" w14:textId="77777777" w:rsidR="0078763D" w:rsidRPr="006C272A" w:rsidRDefault="0078763D" w:rsidP="0078763D">
      <w:pPr>
        <w:pStyle w:val="Listenabsatz"/>
        <w:numPr>
          <w:ilvl w:val="0"/>
          <w:numId w:val="27"/>
        </w:numPr>
        <w:tabs>
          <w:tab w:val="right" w:pos="9066"/>
        </w:tabs>
        <w:rPr>
          <w:rFonts w:ascii="Calibri" w:hAnsi="Calibri"/>
          <w:b/>
          <w:szCs w:val="18"/>
        </w:rPr>
      </w:pPr>
      <w:r w:rsidRPr="006C272A">
        <w:rPr>
          <w:rFonts w:ascii="Calibri" w:hAnsi="Calibri"/>
          <w:b/>
          <w:szCs w:val="18"/>
        </w:rPr>
        <w:t>Wie hoch ist das Budget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  <w:szCs w:val="18"/>
        </w:rPr>
        <w:t xml:space="preserve"> und wie ist es aufgeteilt?</w:t>
      </w:r>
    </w:p>
    <w:p w14:paraId="2F7F480B" w14:textId="77777777" w:rsidR="0078763D" w:rsidRPr="006C272A" w:rsidRDefault="0078763D" w:rsidP="0078763D">
      <w:pPr>
        <w:pStyle w:val="Listenabsatz"/>
        <w:numPr>
          <w:ilvl w:val="0"/>
          <w:numId w:val="27"/>
        </w:numPr>
        <w:tabs>
          <w:tab w:val="right" w:pos="9066"/>
        </w:tabs>
        <w:rPr>
          <w:rFonts w:ascii="Calibri" w:hAnsi="Calibri"/>
          <w:b/>
        </w:rPr>
      </w:pPr>
      <w:r w:rsidRPr="006C272A">
        <w:rPr>
          <w:rFonts w:ascii="Calibri" w:hAnsi="Calibri"/>
          <w:b/>
        </w:rPr>
        <w:t>Wie sieht Ihr Zeitplan</w:t>
      </w:r>
      <w:r w:rsidRPr="006C272A">
        <w:rPr>
          <w:rFonts w:ascii="Calibri" w:hAnsi="Calibri"/>
          <w:b/>
          <w:color w:val="CDD12A"/>
          <w:szCs w:val="18"/>
        </w:rPr>
        <w:t>*</w:t>
      </w:r>
      <w:r w:rsidRPr="006C272A">
        <w:rPr>
          <w:rFonts w:ascii="Calibri" w:hAnsi="Calibri"/>
          <w:b/>
        </w:rPr>
        <w:t xml:space="preserve"> aus?</w:t>
      </w:r>
    </w:p>
    <w:p w14:paraId="40FB9E3F" w14:textId="77777777" w:rsidR="0078763D" w:rsidRPr="006C272A" w:rsidRDefault="0078763D" w:rsidP="0078763D">
      <w:pPr>
        <w:tabs>
          <w:tab w:val="right" w:pos="9066"/>
        </w:tabs>
        <w:rPr>
          <w:rFonts w:ascii="Calibri" w:hAnsi="Calibri"/>
        </w:rPr>
      </w:pPr>
    </w:p>
    <w:p w14:paraId="0FF29EF9" w14:textId="77777777" w:rsidR="00511506" w:rsidRPr="006C272A" w:rsidRDefault="00511506" w:rsidP="008110D2">
      <w:pPr>
        <w:tabs>
          <w:tab w:val="right" w:pos="8364"/>
        </w:tabs>
        <w:spacing w:line="240" w:lineRule="auto"/>
        <w:rPr>
          <w:rFonts w:ascii="Calibri" w:hAnsi="Calibri"/>
          <w:szCs w:val="18"/>
        </w:rPr>
      </w:pPr>
    </w:p>
    <w:p w14:paraId="69C95FE4" w14:textId="77777777" w:rsidR="00AC7DE8" w:rsidRPr="006C272A" w:rsidRDefault="00511506" w:rsidP="008110D2">
      <w:pPr>
        <w:tabs>
          <w:tab w:val="right" w:pos="8364"/>
        </w:tabs>
        <w:spacing w:line="240" w:lineRule="auto"/>
        <w:rPr>
          <w:rFonts w:ascii="Calibri" w:hAnsi="Calibri"/>
          <w:i/>
          <w:szCs w:val="18"/>
        </w:rPr>
      </w:pPr>
      <w:r w:rsidRPr="006C272A">
        <w:rPr>
          <w:rFonts w:ascii="Calibri" w:hAnsi="Calibri"/>
          <w:i/>
          <w:szCs w:val="18"/>
        </w:rPr>
        <w:t>Stand März 2016</w:t>
      </w:r>
    </w:p>
    <w:sectPr w:rsidR="00AC7DE8" w:rsidRPr="006C272A" w:rsidSect="002775BA">
      <w:headerReference w:type="default" r:id="rId9"/>
      <w:headerReference w:type="first" r:id="rId10"/>
      <w:pgSz w:w="11900" w:h="16840"/>
      <w:pgMar w:top="1559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FEFB1" w14:textId="77777777" w:rsidR="0078763D" w:rsidRDefault="0078763D" w:rsidP="00C00BCD">
      <w:r>
        <w:separator/>
      </w:r>
    </w:p>
  </w:endnote>
  <w:endnote w:type="continuationSeparator" w:id="0">
    <w:p w14:paraId="2A12F2B0" w14:textId="77777777" w:rsidR="0078763D" w:rsidRDefault="0078763D" w:rsidP="00C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 Frutiger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utiger LT Std 45 Light">
    <w:altName w:val="Avenir Light"/>
    <w:panose1 w:val="020B0402020204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98D3" w14:textId="77777777" w:rsidR="0078763D" w:rsidRDefault="0078763D" w:rsidP="00C00BCD">
      <w:r>
        <w:separator/>
      </w:r>
    </w:p>
  </w:footnote>
  <w:footnote w:type="continuationSeparator" w:id="0">
    <w:p w14:paraId="0BEA0A2D" w14:textId="77777777" w:rsidR="0078763D" w:rsidRDefault="0078763D" w:rsidP="00C00B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AED3" w14:textId="77777777" w:rsidR="002A7B8C" w:rsidRDefault="002A7B8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FDA2A2" wp14:editId="7554F7D7">
          <wp:simplePos x="0" y="0"/>
          <wp:positionH relativeFrom="column">
            <wp:posOffset>-904240</wp:posOffset>
          </wp:positionH>
          <wp:positionV relativeFrom="paragraph">
            <wp:posOffset>-423887</wp:posOffset>
          </wp:positionV>
          <wp:extent cx="7565021" cy="10692000"/>
          <wp:effectExtent l="0" t="0" r="0" b="0"/>
          <wp:wrapNone/>
          <wp:docPr id="9" name="Bild 9" descr="Public:10 Commosso:13-10-307 Weihnachtsbrief 2013:Grafik:Briefbogen_Commosso_2_20121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10 Commosso:13-10-307 Weihnachtsbrief 2013:Grafik:Briefbogen_Commosso_2_2012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021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5C52E" w14:textId="77777777" w:rsidR="002A7B8C" w:rsidRDefault="002A7B8C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B4EEE3" wp14:editId="533D5700">
          <wp:simplePos x="0" y="0"/>
          <wp:positionH relativeFrom="column">
            <wp:posOffset>-899453</wp:posOffset>
          </wp:positionH>
          <wp:positionV relativeFrom="paragraph">
            <wp:posOffset>-417195</wp:posOffset>
          </wp:positionV>
          <wp:extent cx="7559675" cy="10691495"/>
          <wp:effectExtent l="0" t="0" r="0" b="0"/>
          <wp:wrapNone/>
          <wp:docPr id="10" name="Bild 10" descr="Kontakt:Users:stefanie_nytsch:Desktop:Briefbogen_Commosso_171213.pd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ntakt:Users:stefanie_nytsch:Desktop:Briefbogen_Commosso_17121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53598E"/>
    <w:multiLevelType w:val="hybridMultilevel"/>
    <w:tmpl w:val="AC804452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DB3"/>
    <w:multiLevelType w:val="hybridMultilevel"/>
    <w:tmpl w:val="83E2EA5A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D0A79"/>
    <w:multiLevelType w:val="hybridMultilevel"/>
    <w:tmpl w:val="06262524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75C89"/>
    <w:multiLevelType w:val="hybridMultilevel"/>
    <w:tmpl w:val="70585FAA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D7B08"/>
    <w:multiLevelType w:val="hybridMultilevel"/>
    <w:tmpl w:val="E4B80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B50F2"/>
    <w:multiLevelType w:val="hybridMultilevel"/>
    <w:tmpl w:val="DE04C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6280">
      <w:numFmt w:val="bullet"/>
      <w:lvlText w:val="-"/>
      <w:lvlJc w:val="left"/>
      <w:pPr>
        <w:ind w:left="1440" w:hanging="360"/>
      </w:pPr>
      <w:rPr>
        <w:rFonts w:ascii="L Frutiger Light" w:eastAsia="Times New Roman" w:hAnsi="L Frutiger Light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3F86"/>
    <w:multiLevelType w:val="hybridMultilevel"/>
    <w:tmpl w:val="82708944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0464B"/>
    <w:multiLevelType w:val="hybridMultilevel"/>
    <w:tmpl w:val="E49E1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32259"/>
    <w:multiLevelType w:val="hybridMultilevel"/>
    <w:tmpl w:val="AC20D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0620"/>
    <w:multiLevelType w:val="hybridMultilevel"/>
    <w:tmpl w:val="73B080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6A08"/>
    <w:multiLevelType w:val="hybridMultilevel"/>
    <w:tmpl w:val="22B6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F3CED"/>
    <w:multiLevelType w:val="hybridMultilevel"/>
    <w:tmpl w:val="40E03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219E8"/>
    <w:multiLevelType w:val="multilevel"/>
    <w:tmpl w:val="DDF24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C5647"/>
    <w:multiLevelType w:val="hybridMultilevel"/>
    <w:tmpl w:val="4150FB16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45346"/>
    <w:multiLevelType w:val="hybridMultilevel"/>
    <w:tmpl w:val="5B5C6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4155A"/>
    <w:multiLevelType w:val="hybridMultilevel"/>
    <w:tmpl w:val="A4CE0E0C"/>
    <w:lvl w:ilvl="0" w:tplc="2C426280">
      <w:numFmt w:val="bullet"/>
      <w:lvlText w:val="-"/>
      <w:lvlJc w:val="left"/>
      <w:pPr>
        <w:ind w:left="504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536636EA"/>
    <w:multiLevelType w:val="hybridMultilevel"/>
    <w:tmpl w:val="C91A77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B7E7A"/>
    <w:multiLevelType w:val="hybridMultilevel"/>
    <w:tmpl w:val="DDF24C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C2767"/>
    <w:multiLevelType w:val="multilevel"/>
    <w:tmpl w:val="83E2EA5A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667F2"/>
    <w:multiLevelType w:val="hybridMultilevel"/>
    <w:tmpl w:val="D5C2F390"/>
    <w:lvl w:ilvl="0" w:tplc="2C426280">
      <w:numFmt w:val="bullet"/>
      <w:lvlText w:val="-"/>
      <w:lvlJc w:val="left"/>
      <w:pPr>
        <w:ind w:left="2868" w:hanging="360"/>
      </w:pPr>
      <w:rPr>
        <w:rFonts w:ascii="L Frutiger Light" w:eastAsia="Times New Roman" w:hAnsi="L Frutiger Light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1EF52E2"/>
    <w:multiLevelType w:val="multilevel"/>
    <w:tmpl w:val="06262524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31C8A"/>
    <w:multiLevelType w:val="multilevel"/>
    <w:tmpl w:val="83E2EA5A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F54C0"/>
    <w:multiLevelType w:val="hybridMultilevel"/>
    <w:tmpl w:val="28B06474"/>
    <w:lvl w:ilvl="0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 w:tplc="2C42628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40EEA"/>
    <w:multiLevelType w:val="multilevel"/>
    <w:tmpl w:val="28B06474"/>
    <w:lvl w:ilvl="0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L Frutiger Light" w:eastAsia="Times New Roman" w:hAnsi="L Frutiger Light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74453"/>
    <w:multiLevelType w:val="hybridMultilevel"/>
    <w:tmpl w:val="D84C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B718C"/>
    <w:multiLevelType w:val="hybridMultilevel"/>
    <w:tmpl w:val="B37AE0BA"/>
    <w:lvl w:ilvl="0" w:tplc="2C426280">
      <w:numFmt w:val="bullet"/>
      <w:lvlText w:val="-"/>
      <w:lvlJc w:val="left"/>
      <w:pPr>
        <w:ind w:left="2160" w:hanging="360"/>
      </w:pPr>
      <w:rPr>
        <w:rFonts w:ascii="L Frutiger Light" w:eastAsia="Times New Roman" w:hAnsi="L 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21"/>
  </w:num>
  <w:num w:numId="5">
    <w:abstractNumId w:val="23"/>
  </w:num>
  <w:num w:numId="6">
    <w:abstractNumId w:val="19"/>
  </w:num>
  <w:num w:numId="7">
    <w:abstractNumId w:val="17"/>
  </w:num>
  <w:num w:numId="8">
    <w:abstractNumId w:val="18"/>
  </w:num>
  <w:num w:numId="9">
    <w:abstractNumId w:val="24"/>
  </w:num>
  <w:num w:numId="10">
    <w:abstractNumId w:val="14"/>
  </w:num>
  <w:num w:numId="11">
    <w:abstractNumId w:val="16"/>
  </w:num>
  <w:num w:numId="12">
    <w:abstractNumId w:val="1"/>
  </w:num>
  <w:num w:numId="13">
    <w:abstractNumId w:val="20"/>
  </w:num>
  <w:num w:numId="14">
    <w:abstractNumId w:val="4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  <w:num w:numId="19">
    <w:abstractNumId w:val="26"/>
  </w:num>
  <w:num w:numId="20">
    <w:abstractNumId w:val="12"/>
  </w:num>
  <w:num w:numId="21">
    <w:abstractNumId w:val="9"/>
  </w:num>
  <w:num w:numId="22">
    <w:abstractNumId w:val="8"/>
  </w:num>
  <w:num w:numId="23">
    <w:abstractNumId w:val="25"/>
  </w:num>
  <w:num w:numId="24">
    <w:abstractNumId w:val="11"/>
  </w:num>
  <w:num w:numId="25">
    <w:abstractNumId w:val="5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3D"/>
    <w:rsid w:val="0004415B"/>
    <w:rsid w:val="00054CBF"/>
    <w:rsid w:val="000F37A8"/>
    <w:rsid w:val="000F46B1"/>
    <w:rsid w:val="00127B64"/>
    <w:rsid w:val="001455FE"/>
    <w:rsid w:val="00236155"/>
    <w:rsid w:val="002775BA"/>
    <w:rsid w:val="002A7B8C"/>
    <w:rsid w:val="00371181"/>
    <w:rsid w:val="0040590A"/>
    <w:rsid w:val="00511506"/>
    <w:rsid w:val="005F6741"/>
    <w:rsid w:val="006C272A"/>
    <w:rsid w:val="00721BE3"/>
    <w:rsid w:val="0078763D"/>
    <w:rsid w:val="00796671"/>
    <w:rsid w:val="008110D2"/>
    <w:rsid w:val="008A7A0B"/>
    <w:rsid w:val="008F116C"/>
    <w:rsid w:val="009352BE"/>
    <w:rsid w:val="009B6F3A"/>
    <w:rsid w:val="009D0DAF"/>
    <w:rsid w:val="00A174BA"/>
    <w:rsid w:val="00AC7DE8"/>
    <w:rsid w:val="00B7680C"/>
    <w:rsid w:val="00BB3FB7"/>
    <w:rsid w:val="00BB7BBF"/>
    <w:rsid w:val="00C00BCD"/>
    <w:rsid w:val="00C1673A"/>
    <w:rsid w:val="00C944F0"/>
    <w:rsid w:val="00CE6942"/>
    <w:rsid w:val="00D15FB5"/>
    <w:rsid w:val="00DA29BB"/>
    <w:rsid w:val="00E03C03"/>
    <w:rsid w:val="00ED430C"/>
    <w:rsid w:val="00EF6B28"/>
    <w:rsid w:val="00F12CEC"/>
    <w:rsid w:val="00F5364C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523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63D"/>
    <w:pPr>
      <w:spacing w:line="360" w:lineRule="auto"/>
    </w:pPr>
    <w:rPr>
      <w:rFonts w:ascii="Frutiger LT Std 45 Light" w:eastAsia="ＭＳ 明朝" w:hAnsi="Frutiger LT Std 45 Light"/>
      <w:sz w:val="1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0BCD"/>
    <w:rPr>
      <w:rFonts w:ascii="Lucida Grande" w:eastAsiaTheme="minorEastAsia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0BCD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00BC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00BCD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C00BCD"/>
    <w:rPr>
      <w:rFonts w:eastAsia="Times New Roman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F67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F37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4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63D"/>
    <w:pPr>
      <w:spacing w:line="360" w:lineRule="auto"/>
    </w:pPr>
    <w:rPr>
      <w:rFonts w:ascii="Frutiger LT Std 45 Light" w:eastAsia="ＭＳ 明朝" w:hAnsi="Frutiger LT Std 45 Light"/>
      <w:sz w:val="18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00BCD"/>
    <w:rPr>
      <w:rFonts w:ascii="Lucida Grande" w:eastAsiaTheme="minorEastAsia" w:hAnsi="Lucida Grande" w:cs="Lucida Grande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00BCD"/>
    <w:rPr>
      <w:rFonts w:ascii="Lucida Grande" w:hAnsi="Lucida Grande" w:cs="Lucida Grande"/>
      <w:sz w:val="18"/>
      <w:szCs w:val="18"/>
      <w:lang w:val="de-DE" w:eastAsia="de-DE"/>
    </w:rPr>
  </w:style>
  <w:style w:type="paragraph" w:styleId="Kopfzeile">
    <w:name w:val="header"/>
    <w:basedOn w:val="Standard"/>
    <w:link w:val="Kopf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00BC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C00BCD"/>
    <w:pPr>
      <w:tabs>
        <w:tab w:val="center" w:pos="4536"/>
        <w:tab w:val="right" w:pos="9072"/>
      </w:tabs>
    </w:pPr>
    <w:rPr>
      <w:rFonts w:ascii="Times New Roman" w:eastAsiaTheme="minorEastAsia" w:hAnsi="Times New Roman"/>
      <w:sz w:val="24"/>
    </w:rPr>
  </w:style>
  <w:style w:type="character" w:customStyle="1" w:styleId="FuzeileZeichen">
    <w:name w:val="Fußzeile Zeichen"/>
    <w:basedOn w:val="Absatzstandardschriftart"/>
    <w:link w:val="Fuzeile"/>
    <w:uiPriority w:val="99"/>
    <w:rsid w:val="00C00BCD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C00BCD"/>
    <w:rPr>
      <w:rFonts w:eastAsia="Times New Roman"/>
      <w:lang w:eastAsia="de-DE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F6741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0F37A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D4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mmosso.de/briefingvorlag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tefanie:Library:Application%20Support:Microsoft:Office:Benutzervorlagen:Meine%20Vorlagen:CO%20Konzep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 Konzept.dotx</Template>
  <TotalTime>0</TotalTime>
  <Pages>2</Pages>
  <Words>380</Words>
  <Characters>2395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3</cp:revision>
  <cp:lastPrinted>2014-02-12T13:27:00Z</cp:lastPrinted>
  <dcterms:created xsi:type="dcterms:W3CDTF">2016-03-18T16:39:00Z</dcterms:created>
  <dcterms:modified xsi:type="dcterms:W3CDTF">2016-03-23T16:25:00Z</dcterms:modified>
</cp:coreProperties>
</file>