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6F54" w14:textId="77777777" w:rsidR="0078763D" w:rsidRPr="00456433" w:rsidRDefault="0078763D" w:rsidP="0078763D">
      <w:pPr>
        <w:tabs>
          <w:tab w:val="right" w:pos="9066"/>
        </w:tabs>
        <w:rPr>
          <w:rFonts w:ascii="Calibri" w:hAnsi="Calibri"/>
          <w:sz w:val="32"/>
          <w:szCs w:val="32"/>
        </w:rPr>
      </w:pPr>
      <w:r w:rsidRPr="00456433">
        <w:rPr>
          <w:rFonts w:ascii="Calibri" w:hAnsi="Calibri"/>
          <w:sz w:val="32"/>
          <w:szCs w:val="32"/>
        </w:rPr>
        <w:t>CHECKLISTE</w:t>
      </w:r>
    </w:p>
    <w:p w14:paraId="7CA3BDBB" w14:textId="486522E3" w:rsidR="0078763D" w:rsidRPr="00456433" w:rsidRDefault="0078763D" w:rsidP="0078763D">
      <w:pPr>
        <w:tabs>
          <w:tab w:val="right" w:pos="9066"/>
        </w:tabs>
        <w:rPr>
          <w:rFonts w:ascii="Calibri" w:hAnsi="Calibri"/>
          <w:b/>
          <w:sz w:val="32"/>
          <w:szCs w:val="32"/>
        </w:rPr>
      </w:pPr>
      <w:r w:rsidRPr="00456433">
        <w:rPr>
          <w:rFonts w:ascii="Calibri" w:hAnsi="Calibri"/>
          <w:b/>
          <w:sz w:val="32"/>
          <w:szCs w:val="32"/>
        </w:rPr>
        <w:t>AGENTUR-BRIEFING</w:t>
      </w:r>
      <w:r w:rsidR="00433F5B" w:rsidRPr="00456433">
        <w:rPr>
          <w:rFonts w:ascii="Calibri" w:hAnsi="Calibri"/>
          <w:b/>
          <w:sz w:val="32"/>
          <w:szCs w:val="32"/>
        </w:rPr>
        <w:t xml:space="preserve"> MESSESTAND</w:t>
      </w:r>
    </w:p>
    <w:p w14:paraId="30B2B56E" w14:textId="77777777" w:rsidR="0078763D" w:rsidRPr="00456433" w:rsidRDefault="0078763D" w:rsidP="0078763D">
      <w:pPr>
        <w:tabs>
          <w:tab w:val="right" w:pos="9066"/>
        </w:tabs>
        <w:rPr>
          <w:rFonts w:ascii="Calibri" w:hAnsi="Calibri"/>
          <w:sz w:val="32"/>
          <w:szCs w:val="32"/>
        </w:rPr>
      </w:pPr>
    </w:p>
    <w:p w14:paraId="06A7850B" w14:textId="09AFBFF9" w:rsidR="0078763D" w:rsidRPr="00456433" w:rsidRDefault="00433F5B" w:rsidP="0078763D">
      <w:pPr>
        <w:pBdr>
          <w:bottom w:val="single" w:sz="4" w:space="1" w:color="auto"/>
        </w:pBdr>
        <w:tabs>
          <w:tab w:val="right" w:pos="9066"/>
        </w:tabs>
        <w:rPr>
          <w:rFonts w:ascii="Calibri" w:hAnsi="Calibri"/>
          <w:b/>
          <w:color w:val="1FA4CE"/>
        </w:rPr>
      </w:pPr>
      <w:r w:rsidRPr="00456433">
        <w:rPr>
          <w:rFonts w:ascii="Calibri" w:eastAsia="Times New Roman" w:hAnsi="Calibri"/>
        </w:rPr>
        <w:t>Falls wir Ihr Unternehmen bzw. Ihr Angebot bisher noch nicht kennenlernen durften, bearbeiten Sie bitte vorab die Punkte 1 bis 8 von unserer allgemeinen</w:t>
      </w:r>
      <w:r w:rsidRPr="00456433">
        <w:rPr>
          <w:rStyle w:val="Link"/>
          <w:rFonts w:ascii="Calibri" w:hAnsi="Calibri"/>
          <w:color w:val="1FA4CE"/>
        </w:rPr>
        <w:t xml:space="preserve"> </w:t>
      </w:r>
      <w:hyperlink r:id="rId8" w:history="1">
        <w:r w:rsidRPr="00456433">
          <w:rPr>
            <w:rStyle w:val="Link"/>
            <w:rFonts w:ascii="Calibri" w:hAnsi="Calibri"/>
            <w:bCs/>
            <w:color w:val="1FA4CE"/>
          </w:rPr>
          <w:t>Briefing-Checkliste</w:t>
        </w:r>
      </w:hyperlink>
      <w:r w:rsidRPr="00456433">
        <w:rPr>
          <w:rStyle w:val="Link"/>
          <w:rFonts w:ascii="Calibri" w:hAnsi="Calibri"/>
          <w:color w:val="1FA4CE"/>
        </w:rPr>
        <w:t>.</w:t>
      </w:r>
      <w:r w:rsidRPr="00456433">
        <w:rPr>
          <w:rFonts w:ascii="Calibri" w:hAnsi="Calibri"/>
        </w:rPr>
        <w:t xml:space="preserve"> Beispiele oder E</w:t>
      </w:r>
      <w:r w:rsidR="0078763D" w:rsidRPr="00456433">
        <w:rPr>
          <w:rFonts w:ascii="Calibri" w:hAnsi="Calibri"/>
        </w:rPr>
        <w:t>rläuterungen</w:t>
      </w:r>
      <w:r w:rsidRPr="00456433">
        <w:rPr>
          <w:rFonts w:ascii="Calibri" w:hAnsi="Calibri"/>
        </w:rPr>
        <w:t xml:space="preserve"> </w:t>
      </w:r>
      <w:r w:rsidR="0078763D" w:rsidRPr="00456433">
        <w:rPr>
          <w:rFonts w:ascii="Calibri" w:hAnsi="Calibri"/>
        </w:rPr>
        <w:t xml:space="preserve">zu </w:t>
      </w:r>
      <w:r w:rsidR="0078763D" w:rsidRPr="00456433">
        <w:rPr>
          <w:rFonts w:ascii="Calibri" w:hAnsi="Calibri"/>
          <w:szCs w:val="18"/>
        </w:rPr>
        <w:t>den mit</w:t>
      </w:r>
      <w:r w:rsidR="0078763D" w:rsidRPr="00456433">
        <w:rPr>
          <w:rFonts w:ascii="Calibri" w:hAnsi="Calibri"/>
          <w:b/>
          <w:color w:val="CDD12A"/>
          <w:szCs w:val="18"/>
        </w:rPr>
        <w:t xml:space="preserve"> *</w:t>
      </w:r>
      <w:r w:rsidR="0078763D" w:rsidRPr="00456433">
        <w:rPr>
          <w:rFonts w:ascii="Calibri" w:hAnsi="Calibri"/>
          <w:color w:val="CDD12A"/>
          <w:szCs w:val="18"/>
        </w:rPr>
        <w:t xml:space="preserve"> </w:t>
      </w:r>
      <w:r w:rsidR="0078763D" w:rsidRPr="00456433">
        <w:rPr>
          <w:rFonts w:ascii="Calibri" w:hAnsi="Calibri"/>
          <w:szCs w:val="18"/>
        </w:rPr>
        <w:t>markierten</w:t>
      </w:r>
      <w:r w:rsidR="0078763D" w:rsidRPr="00456433">
        <w:rPr>
          <w:rFonts w:ascii="Calibri" w:hAnsi="Calibri"/>
        </w:rPr>
        <w:t xml:space="preserve"> Begriffe</w:t>
      </w:r>
      <w:r w:rsidR="006C272A" w:rsidRPr="00456433">
        <w:rPr>
          <w:rFonts w:ascii="Calibri" w:hAnsi="Calibri"/>
        </w:rPr>
        <w:t>n</w:t>
      </w:r>
      <w:r w:rsidR="0078763D" w:rsidRPr="00456433">
        <w:rPr>
          <w:rFonts w:ascii="Calibri" w:hAnsi="Calibri"/>
        </w:rPr>
        <w:t xml:space="preserve"> finden Sie online auf </w:t>
      </w:r>
      <w:hyperlink r:id="rId9" w:history="1">
        <w:r w:rsidR="0078763D" w:rsidRPr="00456433">
          <w:rPr>
            <w:rStyle w:val="Link"/>
            <w:rFonts w:ascii="Calibri" w:hAnsi="Calibri"/>
            <w:color w:val="1FA4CE"/>
          </w:rPr>
          <w:t>commosso.de/</w:t>
        </w:r>
        <w:proofErr w:type="spellStart"/>
        <w:r w:rsidR="0078763D" w:rsidRPr="00456433">
          <w:rPr>
            <w:rStyle w:val="Link"/>
            <w:rFonts w:ascii="Calibri" w:hAnsi="Calibri"/>
            <w:color w:val="1FA4CE"/>
          </w:rPr>
          <w:t>briefingvorlage</w:t>
        </w:r>
        <w:r w:rsidRPr="00456433">
          <w:rPr>
            <w:rStyle w:val="Link"/>
            <w:rFonts w:ascii="Calibri" w:hAnsi="Calibri"/>
            <w:color w:val="1FA4CE"/>
          </w:rPr>
          <w:t>-messestand</w:t>
        </w:r>
        <w:proofErr w:type="spellEnd"/>
        <w:r w:rsidR="0078763D" w:rsidRPr="00456433">
          <w:rPr>
            <w:rStyle w:val="Link"/>
            <w:rFonts w:ascii="Calibri" w:hAnsi="Calibri"/>
            <w:color w:val="1FA4CE"/>
          </w:rPr>
          <w:t>.</w:t>
        </w:r>
      </w:hyperlink>
      <w:r w:rsidR="0078763D" w:rsidRPr="00456433">
        <w:rPr>
          <w:rFonts w:ascii="Calibri" w:hAnsi="Calibri"/>
        </w:rPr>
        <w:t xml:space="preserve"> Wenn’s Fragen gibt, helfen wir gerne – einfach abheben und +49 89 608 602 80 wählen!</w:t>
      </w:r>
      <w:r w:rsidR="0078763D" w:rsidRPr="00456433">
        <w:rPr>
          <w:rFonts w:ascii="Calibri" w:hAnsi="Calibri"/>
          <w:b/>
        </w:rPr>
        <w:t xml:space="preserve"> </w:t>
      </w:r>
      <w:r w:rsidR="0078763D" w:rsidRPr="00456433">
        <w:rPr>
          <w:rFonts w:ascii="Calibri" w:hAnsi="Calibri"/>
          <w:b/>
          <w:color w:val="1FA4CE"/>
        </w:rPr>
        <w:t>Vielen Dank für Ihre engagierte Vorarbeit</w:t>
      </w:r>
      <w:r w:rsidR="006C272A" w:rsidRPr="00456433">
        <w:rPr>
          <w:rFonts w:ascii="Calibri" w:hAnsi="Calibri"/>
          <w:b/>
          <w:color w:val="1FA4CE"/>
        </w:rPr>
        <w:t>.</w:t>
      </w:r>
    </w:p>
    <w:p w14:paraId="63A7BA34" w14:textId="77777777" w:rsidR="0078763D" w:rsidRPr="00456433" w:rsidRDefault="0078763D" w:rsidP="0078763D">
      <w:pPr>
        <w:pBdr>
          <w:bottom w:val="single" w:sz="4" w:space="1" w:color="auto"/>
        </w:pBdr>
        <w:tabs>
          <w:tab w:val="right" w:pos="9066"/>
        </w:tabs>
        <w:rPr>
          <w:rFonts w:ascii="Calibri" w:hAnsi="Calibri"/>
          <w:b/>
          <w:color w:val="1FA4CE"/>
        </w:rPr>
      </w:pPr>
    </w:p>
    <w:p w14:paraId="349F5A79" w14:textId="77777777" w:rsidR="0078763D" w:rsidRPr="00456433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605E97EA" w14:textId="77777777" w:rsidR="0078763D" w:rsidRPr="00456433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</w:p>
    <w:p w14:paraId="27F6E28C" w14:textId="4A039A44" w:rsidR="0078763D" w:rsidRPr="00456433" w:rsidRDefault="00433F5B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456433">
        <w:rPr>
          <w:rFonts w:ascii="Calibri" w:hAnsi="Calibri"/>
          <w:b/>
          <w:color w:val="4BACC6" w:themeColor="accent5"/>
          <w:sz w:val="24"/>
        </w:rPr>
        <w:t>1. Basisinfos</w:t>
      </w:r>
    </w:p>
    <w:p w14:paraId="54225EF6" w14:textId="4766D764" w:rsidR="00433F5B" w:rsidRPr="00456433" w:rsidRDefault="00433F5B" w:rsidP="00433F5B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Um welche Messe handelt es sich?</w:t>
      </w:r>
    </w:p>
    <w:p w14:paraId="45A1D424" w14:textId="4F62053F" w:rsidR="00433F5B" w:rsidRPr="00456433" w:rsidRDefault="00433F5B" w:rsidP="00433F5B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Wann und wo findet sie statt?</w:t>
      </w:r>
    </w:p>
    <w:p w14:paraId="6C543B92" w14:textId="7E702DA1" w:rsidR="00433F5B" w:rsidRPr="00456433" w:rsidRDefault="00433F5B" w:rsidP="00433F5B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Wie groß ist der Messestand (</w:t>
      </w:r>
      <w:proofErr w:type="spellStart"/>
      <w:r w:rsidRPr="00456433">
        <w:rPr>
          <w:rFonts w:ascii="Calibri" w:hAnsi="Calibri"/>
        </w:rPr>
        <w:t>LxB</w:t>
      </w:r>
      <w:proofErr w:type="spellEnd"/>
      <w:r w:rsidRPr="00456433">
        <w:rPr>
          <w:rFonts w:ascii="Calibri" w:hAnsi="Calibri"/>
        </w:rPr>
        <w:t>, m</w:t>
      </w:r>
      <w:r w:rsidRPr="00456433">
        <w:rPr>
          <w:rFonts w:ascii="Calibri" w:hAnsi="Calibri"/>
          <w:vertAlign w:val="superscript"/>
        </w:rPr>
        <w:t>2</w:t>
      </w:r>
      <w:r w:rsidRPr="00456433">
        <w:rPr>
          <w:rFonts w:ascii="Calibri" w:hAnsi="Calibri"/>
        </w:rPr>
        <w:t>)?</w:t>
      </w:r>
      <w:bookmarkStart w:id="0" w:name="_GoBack"/>
      <w:bookmarkEnd w:id="0"/>
    </w:p>
    <w:p w14:paraId="767E4FB7" w14:textId="30938156" w:rsidR="00433F5B" w:rsidRPr="00456433" w:rsidRDefault="00433F5B" w:rsidP="00433F5B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 xml:space="preserve">Handelt es sich um eine Kopfstand, Reihenstand, </w:t>
      </w:r>
      <w:proofErr w:type="spellStart"/>
      <w:r w:rsidRPr="00456433">
        <w:rPr>
          <w:rFonts w:ascii="Calibri" w:hAnsi="Calibri"/>
        </w:rPr>
        <w:t>Eckstand</w:t>
      </w:r>
      <w:proofErr w:type="spellEnd"/>
      <w:r w:rsidRPr="00456433">
        <w:rPr>
          <w:rFonts w:ascii="Calibri" w:hAnsi="Calibri"/>
        </w:rPr>
        <w:t xml:space="preserve"> oder Inselstand?</w:t>
      </w:r>
    </w:p>
    <w:p w14:paraId="455DD5F9" w14:textId="0036BAB4" w:rsidR="0078763D" w:rsidRPr="00456433" w:rsidRDefault="00433F5B" w:rsidP="00433F5B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Wie hoch ist die maximale Bauhöhe?</w:t>
      </w:r>
    </w:p>
    <w:p w14:paraId="3BE68561" w14:textId="77777777" w:rsidR="0078763D" w:rsidRPr="00456433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15979E80" w14:textId="34471DE0" w:rsidR="0078763D" w:rsidRPr="00456433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456433">
        <w:rPr>
          <w:rFonts w:ascii="Calibri" w:hAnsi="Calibri"/>
          <w:b/>
          <w:color w:val="4BACC6" w:themeColor="accent5"/>
          <w:sz w:val="24"/>
        </w:rPr>
        <w:t xml:space="preserve">2. </w:t>
      </w:r>
      <w:r w:rsidR="00433F5B" w:rsidRPr="00456433">
        <w:rPr>
          <w:rFonts w:ascii="Calibri" w:hAnsi="Calibri"/>
          <w:b/>
          <w:color w:val="4BACC6" w:themeColor="accent5"/>
          <w:sz w:val="24"/>
        </w:rPr>
        <w:t>Strategische Ausrichtung</w:t>
      </w:r>
    </w:p>
    <w:p w14:paraId="030A217B" w14:textId="77777777" w:rsidR="00433F5B" w:rsidRPr="00456433" w:rsidRDefault="00433F5B" w:rsidP="00433F5B">
      <w:pPr>
        <w:pStyle w:val="Listenabsatz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Ist die Messeteilnahme eher auf Verkauf oder Image ausgerichtet?</w:t>
      </w:r>
    </w:p>
    <w:p w14:paraId="4DC75AC1" w14:textId="77777777" w:rsidR="00433F5B" w:rsidRPr="00456433" w:rsidRDefault="00433F5B" w:rsidP="00433F5B">
      <w:pPr>
        <w:pStyle w:val="Listenabsatz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Zielen Sie eher auf einen emotionalen oder einen seriösen Auftritt ab?</w:t>
      </w:r>
    </w:p>
    <w:p w14:paraId="144E29AA" w14:textId="77777777" w:rsidR="00433F5B" w:rsidRPr="00456433" w:rsidRDefault="00433F5B" w:rsidP="00433F5B">
      <w:pPr>
        <w:pStyle w:val="Listenabsatz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Steht das Unternehmen an sich oder bestimmte Produkte im Fokus der Messe?</w:t>
      </w:r>
    </w:p>
    <w:p w14:paraId="179FF29C" w14:textId="6102C35C" w:rsidR="00433F5B" w:rsidRPr="00456433" w:rsidRDefault="00433F5B" w:rsidP="00433F5B">
      <w:pPr>
        <w:pStyle w:val="Listenabsatz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Welchen Eindruck möchten Sie beim Kunden hinterlassen?</w:t>
      </w:r>
      <w:r w:rsidRPr="00456433">
        <w:rPr>
          <w:rFonts w:ascii="Calibri" w:hAnsi="Calibri"/>
          <w:color w:val="CDD12A"/>
          <w:szCs w:val="18"/>
        </w:rPr>
        <w:t>*</w:t>
      </w:r>
    </w:p>
    <w:p w14:paraId="348526A8" w14:textId="77777777" w:rsidR="0078763D" w:rsidRPr="00456433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7328C9B5" w14:textId="1CCFCEB8" w:rsidR="0078763D" w:rsidRPr="00456433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456433">
        <w:rPr>
          <w:rFonts w:ascii="Calibri" w:hAnsi="Calibri"/>
          <w:b/>
          <w:color w:val="4BACC6" w:themeColor="accent5"/>
          <w:sz w:val="24"/>
        </w:rPr>
        <w:t>3. Wettbewerb</w:t>
      </w:r>
      <w:r w:rsidR="00433F5B" w:rsidRPr="00456433">
        <w:rPr>
          <w:rFonts w:ascii="Calibri" w:hAnsi="Calibri"/>
          <w:b/>
          <w:color w:val="4BACC6" w:themeColor="accent5"/>
          <w:sz w:val="24"/>
        </w:rPr>
        <w:t xml:space="preserve"> – messespezifische Fragen</w:t>
      </w:r>
    </w:p>
    <w:p w14:paraId="3173E219" w14:textId="2F15903E" w:rsidR="00433F5B" w:rsidRPr="00456433" w:rsidRDefault="00433F5B" w:rsidP="00433F5B">
      <w:pPr>
        <w:pStyle w:val="Listenabsatz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Welche Wettbewerber werden auf der Messe vertreten sein und wo sind diese in der Messehalle lokalisiert?</w:t>
      </w:r>
    </w:p>
    <w:p w14:paraId="45B5B984" w14:textId="7E1CB9EC" w:rsidR="00433F5B" w:rsidRPr="00456433" w:rsidRDefault="00433F5B" w:rsidP="00433F5B">
      <w:pPr>
        <w:pStyle w:val="Listenabsatz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 xml:space="preserve">Gibt es Fotos von Messeständen Ihrer Wettbewerber? </w:t>
      </w:r>
    </w:p>
    <w:p w14:paraId="611138A3" w14:textId="694B5796" w:rsidR="0078763D" w:rsidRPr="00456433" w:rsidRDefault="0078763D">
      <w:pPr>
        <w:spacing w:line="240" w:lineRule="auto"/>
        <w:rPr>
          <w:rFonts w:ascii="Calibri" w:hAnsi="Calibri"/>
          <w:b/>
          <w:color w:val="4BACC6" w:themeColor="accent5"/>
          <w:sz w:val="24"/>
        </w:rPr>
      </w:pPr>
    </w:p>
    <w:p w14:paraId="7D115C61" w14:textId="77777777" w:rsidR="00433F5B" w:rsidRPr="00456433" w:rsidRDefault="0078763D" w:rsidP="00433F5B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456433">
        <w:rPr>
          <w:rFonts w:ascii="Calibri" w:hAnsi="Calibri"/>
          <w:b/>
          <w:color w:val="4BACC6" w:themeColor="accent5"/>
          <w:sz w:val="24"/>
        </w:rPr>
        <w:t xml:space="preserve">4. </w:t>
      </w:r>
      <w:r w:rsidR="00433F5B" w:rsidRPr="00456433">
        <w:rPr>
          <w:rFonts w:ascii="Calibri" w:hAnsi="Calibri"/>
          <w:b/>
          <w:color w:val="4BACC6" w:themeColor="accent5"/>
          <w:sz w:val="24"/>
        </w:rPr>
        <w:t>Anforderungen an den Messestand</w:t>
      </w:r>
    </w:p>
    <w:p w14:paraId="1E1202B5" w14:textId="77777777" w:rsidR="00433F5B" w:rsidRPr="00456433" w:rsidRDefault="00433F5B" w:rsidP="00433F5B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Gibt es einen bestehenden Messestand, der mit neuen Grafiken bestückt werden soll oder handelt es sich um eine Neukonzeption?</w:t>
      </w:r>
    </w:p>
    <w:p w14:paraId="33FE8AD5" w14:textId="572199C9" w:rsidR="00433F5B" w:rsidRPr="00456433" w:rsidRDefault="00433F5B" w:rsidP="00433F5B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Bei Neukonzeption – wünschen Sie einen Systemstand</w:t>
      </w:r>
      <w:r w:rsidRPr="00456433">
        <w:rPr>
          <w:rFonts w:ascii="Calibri" w:hAnsi="Calibri"/>
          <w:color w:val="CDD12A"/>
          <w:szCs w:val="18"/>
        </w:rPr>
        <w:t>*</w:t>
      </w:r>
      <w:r w:rsidRPr="00456433">
        <w:rPr>
          <w:rFonts w:ascii="Calibri" w:hAnsi="Calibri"/>
        </w:rPr>
        <w:t xml:space="preserve"> oder einen Individualstand</w:t>
      </w:r>
      <w:r w:rsidRPr="00456433">
        <w:rPr>
          <w:rFonts w:ascii="Calibri" w:hAnsi="Calibri"/>
          <w:color w:val="CDD12A"/>
          <w:szCs w:val="18"/>
        </w:rPr>
        <w:t>*</w:t>
      </w:r>
      <w:r w:rsidRPr="00456433">
        <w:rPr>
          <w:rFonts w:ascii="Calibri" w:hAnsi="Calibri"/>
        </w:rPr>
        <w:t>?</w:t>
      </w:r>
    </w:p>
    <w:p w14:paraId="4720E63E" w14:textId="77777777" w:rsidR="00433F5B" w:rsidRPr="00456433" w:rsidRDefault="00433F5B" w:rsidP="00433F5B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Soll kundeneigenes, vorhandenes, eingelagertes Standbaumaterial übernommen werden? Gibt es eine Inventarliste?</w:t>
      </w:r>
    </w:p>
    <w:p w14:paraId="542DC2B2" w14:textId="77777777" w:rsidR="00433F5B" w:rsidRPr="00456433" w:rsidRDefault="00433F5B" w:rsidP="00433F5B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Ist der Messestand für den einmaligen oder mehrmaligen Einsatz vorgesehen?</w:t>
      </w:r>
    </w:p>
    <w:p w14:paraId="7A930F43" w14:textId="77777777" w:rsidR="00433F5B" w:rsidRPr="00456433" w:rsidRDefault="00433F5B" w:rsidP="00433F5B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Bei mehrmaligem Einsatz – sind die Standgröße und Platzierung immer gleich?</w:t>
      </w:r>
    </w:p>
    <w:p w14:paraId="76BD6D0E" w14:textId="79017452" w:rsidR="00433F5B" w:rsidRPr="00456433" w:rsidRDefault="00433F5B" w:rsidP="00433F5B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Welche grundsätzlichen inhaltlichen Anforderungen gibt es?</w:t>
      </w:r>
      <w:r w:rsidRPr="00456433">
        <w:rPr>
          <w:rFonts w:ascii="Calibri" w:hAnsi="Calibri"/>
          <w:color w:val="CDD12A"/>
          <w:szCs w:val="18"/>
        </w:rPr>
        <w:t>*</w:t>
      </w:r>
    </w:p>
    <w:p w14:paraId="0CC45F19" w14:textId="5CFE37DE" w:rsidR="00433F5B" w:rsidRPr="00456433" w:rsidRDefault="00433F5B" w:rsidP="00433F5B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Gibt es darüber hinaus spezielle inhaltliche Anforderungen oder Ideen?</w:t>
      </w:r>
      <w:r w:rsidRPr="00456433">
        <w:rPr>
          <w:rFonts w:ascii="Calibri" w:hAnsi="Calibri"/>
          <w:color w:val="CDD12A"/>
          <w:szCs w:val="18"/>
        </w:rPr>
        <w:t>*</w:t>
      </w:r>
    </w:p>
    <w:p w14:paraId="0E253BFA" w14:textId="49091903" w:rsidR="0078763D" w:rsidRPr="00456433" w:rsidRDefault="0078763D" w:rsidP="00433F5B">
      <w:pPr>
        <w:tabs>
          <w:tab w:val="right" w:pos="9066"/>
        </w:tabs>
        <w:rPr>
          <w:rFonts w:ascii="Calibri" w:hAnsi="Calibri"/>
        </w:rPr>
      </w:pPr>
    </w:p>
    <w:p w14:paraId="457AAA61" w14:textId="19273BB3" w:rsidR="0078763D" w:rsidRPr="00456433" w:rsidRDefault="00433F5B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456433">
        <w:rPr>
          <w:rFonts w:ascii="Calibri" w:hAnsi="Calibri"/>
          <w:b/>
          <w:color w:val="4BACC6" w:themeColor="accent5"/>
          <w:sz w:val="24"/>
        </w:rPr>
        <w:lastRenderedPageBreak/>
        <w:t>5. Konzept und Gestaltung</w:t>
      </w:r>
    </w:p>
    <w:p w14:paraId="692F2499" w14:textId="77777777" w:rsidR="00433F5B" w:rsidRPr="00456433" w:rsidRDefault="00433F5B" w:rsidP="00433F5B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Gibt es Corporate Design-Richtlinien für die Gestaltung eines Messestandes?</w:t>
      </w:r>
    </w:p>
    <w:p w14:paraId="3643DC4C" w14:textId="7C6BFF83" w:rsidR="00433F5B" w:rsidRPr="00456433" w:rsidRDefault="00433F5B" w:rsidP="00433F5B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Wie soll die gewünschte gefühlte Gestaltung des Messestandes sein?</w:t>
      </w:r>
      <w:r w:rsidRPr="00456433">
        <w:rPr>
          <w:rFonts w:ascii="Calibri" w:hAnsi="Calibri"/>
          <w:color w:val="CDD12A"/>
          <w:szCs w:val="18"/>
        </w:rPr>
        <w:t>*</w:t>
      </w:r>
    </w:p>
    <w:p w14:paraId="5DD83F37" w14:textId="65A24774" w:rsidR="00433F5B" w:rsidRPr="00456433" w:rsidRDefault="00433F5B" w:rsidP="00433F5B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Kann Ihre Botschaft an den Kunden durch bestimmte Materialien (Hochwertigkeit, Naturnähe) oder den Einsatz von emotionalem Licht (Wärme, indirekte Beleuchtung) zum Ausdruck gebracht werden?</w:t>
      </w:r>
    </w:p>
    <w:p w14:paraId="312B4709" w14:textId="77777777" w:rsidR="0078763D" w:rsidRPr="00456433" w:rsidRDefault="0078763D" w:rsidP="0078763D">
      <w:pPr>
        <w:tabs>
          <w:tab w:val="right" w:pos="9066"/>
        </w:tabs>
        <w:rPr>
          <w:rFonts w:ascii="Calibri" w:hAnsi="Calibri"/>
          <w:sz w:val="14"/>
          <w:szCs w:val="14"/>
        </w:rPr>
      </w:pPr>
    </w:p>
    <w:p w14:paraId="6450E3E2" w14:textId="3990FB5A" w:rsidR="0078763D" w:rsidRPr="00456433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456433">
        <w:rPr>
          <w:rFonts w:ascii="Calibri" w:hAnsi="Calibri"/>
          <w:b/>
          <w:color w:val="4BACC6" w:themeColor="accent5"/>
          <w:sz w:val="24"/>
        </w:rPr>
        <w:t xml:space="preserve">6. </w:t>
      </w:r>
      <w:r w:rsidR="00433F5B" w:rsidRPr="00456433">
        <w:rPr>
          <w:rFonts w:ascii="Calibri" w:hAnsi="Calibri"/>
          <w:b/>
          <w:color w:val="4BACC6" w:themeColor="accent5"/>
          <w:sz w:val="24"/>
        </w:rPr>
        <w:t>Arbeitsumfang</w:t>
      </w:r>
    </w:p>
    <w:p w14:paraId="51459284" w14:textId="77777777" w:rsidR="00456433" w:rsidRPr="00456433" w:rsidRDefault="00456433" w:rsidP="00456433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456433">
        <w:rPr>
          <w:rFonts w:ascii="Calibri" w:hAnsi="Calibri"/>
          <w:b/>
        </w:rPr>
        <w:t>Welche Aufgaben sollen wir für Sie übernehmen?</w:t>
      </w:r>
    </w:p>
    <w:p w14:paraId="60A6E75C" w14:textId="77777777" w:rsidR="00456433" w:rsidRPr="00456433" w:rsidRDefault="00456433" w:rsidP="00456433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 xml:space="preserve">Kreatives </w:t>
      </w:r>
      <w:proofErr w:type="spellStart"/>
      <w:r w:rsidRPr="00456433">
        <w:rPr>
          <w:rFonts w:ascii="Calibri" w:hAnsi="Calibri"/>
        </w:rPr>
        <w:t>Standkonzept</w:t>
      </w:r>
    </w:p>
    <w:p w14:paraId="050E896A" w14:textId="77777777" w:rsidR="00456433" w:rsidRPr="00456433" w:rsidRDefault="00456433" w:rsidP="00456433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</w:rPr>
      </w:pPr>
      <w:proofErr w:type="spellEnd"/>
      <w:r w:rsidRPr="00456433">
        <w:rPr>
          <w:rFonts w:ascii="Calibri" w:hAnsi="Calibri"/>
        </w:rPr>
        <w:t>Produktinszenierung/</w:t>
      </w:r>
      <w:proofErr w:type="spellStart"/>
      <w:r w:rsidRPr="00456433">
        <w:rPr>
          <w:rFonts w:ascii="Calibri" w:hAnsi="Calibri"/>
        </w:rPr>
        <w:t>Dekokonzept</w:t>
      </w:r>
    </w:p>
    <w:p w14:paraId="4799D125" w14:textId="77777777" w:rsidR="00456433" w:rsidRPr="00456433" w:rsidRDefault="00456433" w:rsidP="00456433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</w:rPr>
      </w:pPr>
      <w:proofErr w:type="spellEnd"/>
      <w:r w:rsidRPr="00456433">
        <w:rPr>
          <w:rFonts w:ascii="Calibri" w:hAnsi="Calibri"/>
        </w:rPr>
        <w:t>Ausschreibung für den Bau und die Umsetzung des Messestandes</w:t>
      </w:r>
    </w:p>
    <w:p w14:paraId="152E8093" w14:textId="77777777" w:rsidR="00456433" w:rsidRPr="00456433" w:rsidRDefault="00456433" w:rsidP="00456433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Bestellungen beim Messeveranstalter, z. B. Stromanschluss, Wasseranschluss, Müllentsorgung, Standwache</w:t>
      </w:r>
    </w:p>
    <w:p w14:paraId="570B7BF7" w14:textId="77777777" w:rsidR="00456433" w:rsidRPr="00456433" w:rsidRDefault="00456433" w:rsidP="00456433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sonstige Bestellungen, z. B. Geschirr, Catering, Barkeeper, Hostessen</w:t>
      </w:r>
    </w:p>
    <w:p w14:paraId="41FDB7C7" w14:textId="6E9F9C3A" w:rsidR="00456433" w:rsidRPr="00456433" w:rsidRDefault="00456433" w:rsidP="00456433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</w:rPr>
      </w:pPr>
      <w:r w:rsidRPr="00456433">
        <w:rPr>
          <w:rFonts w:ascii="Calibri" w:hAnsi="Calibri"/>
        </w:rPr>
        <w:t>Aufbau- und Abnahmebegleitung?</w:t>
      </w:r>
    </w:p>
    <w:p w14:paraId="0FF29EF9" w14:textId="77777777" w:rsidR="00511506" w:rsidRPr="00456433" w:rsidRDefault="00511506" w:rsidP="008110D2">
      <w:pPr>
        <w:tabs>
          <w:tab w:val="right" w:pos="8364"/>
        </w:tabs>
        <w:spacing w:line="240" w:lineRule="auto"/>
        <w:rPr>
          <w:rFonts w:ascii="Calibri" w:hAnsi="Calibri"/>
          <w:szCs w:val="18"/>
        </w:rPr>
      </w:pPr>
    </w:p>
    <w:p w14:paraId="04FDEDC7" w14:textId="77777777" w:rsidR="00456433" w:rsidRPr="00456433" w:rsidRDefault="00456433" w:rsidP="008110D2">
      <w:pPr>
        <w:tabs>
          <w:tab w:val="right" w:pos="8364"/>
        </w:tabs>
        <w:spacing w:line="240" w:lineRule="auto"/>
        <w:rPr>
          <w:rFonts w:ascii="Calibri" w:hAnsi="Calibri"/>
          <w:szCs w:val="18"/>
        </w:rPr>
      </w:pPr>
    </w:p>
    <w:p w14:paraId="69C95FE4" w14:textId="0AC364C7" w:rsidR="00AC7DE8" w:rsidRPr="00456433" w:rsidRDefault="00511506" w:rsidP="008110D2">
      <w:pPr>
        <w:tabs>
          <w:tab w:val="right" w:pos="8364"/>
        </w:tabs>
        <w:spacing w:line="240" w:lineRule="auto"/>
        <w:rPr>
          <w:rFonts w:ascii="Calibri" w:hAnsi="Calibri"/>
          <w:i/>
          <w:szCs w:val="18"/>
        </w:rPr>
      </w:pPr>
      <w:r w:rsidRPr="00456433">
        <w:rPr>
          <w:rFonts w:ascii="Calibri" w:hAnsi="Calibri"/>
          <w:i/>
          <w:szCs w:val="18"/>
        </w:rPr>
        <w:t xml:space="preserve">Stand </w:t>
      </w:r>
      <w:r w:rsidR="00456433" w:rsidRPr="00456433">
        <w:rPr>
          <w:rFonts w:ascii="Calibri" w:hAnsi="Calibri"/>
          <w:i/>
          <w:szCs w:val="18"/>
        </w:rPr>
        <w:t>April</w:t>
      </w:r>
      <w:r w:rsidRPr="00456433">
        <w:rPr>
          <w:rFonts w:ascii="Calibri" w:hAnsi="Calibri"/>
          <w:i/>
          <w:szCs w:val="18"/>
        </w:rPr>
        <w:t xml:space="preserve"> 2016</w:t>
      </w:r>
    </w:p>
    <w:sectPr w:rsidR="00AC7DE8" w:rsidRPr="00456433" w:rsidSect="002775BA">
      <w:headerReference w:type="default" r:id="rId10"/>
      <w:headerReference w:type="first" r:id="rId11"/>
      <w:pgSz w:w="11900" w:h="16840"/>
      <w:pgMar w:top="1559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EFB1" w14:textId="77777777" w:rsidR="00456433" w:rsidRDefault="00456433" w:rsidP="00C00BCD">
      <w:r>
        <w:separator/>
      </w:r>
    </w:p>
  </w:endnote>
  <w:endnote w:type="continuationSeparator" w:id="0">
    <w:p w14:paraId="2A12F2B0" w14:textId="77777777" w:rsidR="00456433" w:rsidRDefault="00456433" w:rsidP="00C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 Frutiger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utiger LT Std 45 Light">
    <w:panose1 w:val="020B0402020204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098D3" w14:textId="77777777" w:rsidR="00456433" w:rsidRDefault="00456433" w:rsidP="00C00BCD">
      <w:r>
        <w:separator/>
      </w:r>
    </w:p>
  </w:footnote>
  <w:footnote w:type="continuationSeparator" w:id="0">
    <w:p w14:paraId="0BEA0A2D" w14:textId="77777777" w:rsidR="00456433" w:rsidRDefault="00456433" w:rsidP="00C00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AED3" w14:textId="77777777" w:rsidR="00456433" w:rsidRDefault="0045643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FDA2A2" wp14:editId="7554F7D7">
          <wp:simplePos x="0" y="0"/>
          <wp:positionH relativeFrom="column">
            <wp:posOffset>-904240</wp:posOffset>
          </wp:positionH>
          <wp:positionV relativeFrom="paragraph">
            <wp:posOffset>-423887</wp:posOffset>
          </wp:positionV>
          <wp:extent cx="7565021" cy="10692000"/>
          <wp:effectExtent l="0" t="0" r="0" b="0"/>
          <wp:wrapNone/>
          <wp:docPr id="9" name="Bild 9" descr="Public:10 Commosso:13-10-307 Weihnachtsbrief 2013:Grafik:Briefbogen_Commosso_2_20121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10 Commosso:13-10-307 Weihnachtsbrief 2013:Grafik:Briefbogen_Commosso_2_2012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2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5C52E" w14:textId="77777777" w:rsidR="00456433" w:rsidRDefault="0045643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B4EEE3" wp14:editId="533D5700">
          <wp:simplePos x="0" y="0"/>
          <wp:positionH relativeFrom="column">
            <wp:posOffset>-899453</wp:posOffset>
          </wp:positionH>
          <wp:positionV relativeFrom="paragraph">
            <wp:posOffset>-417195</wp:posOffset>
          </wp:positionV>
          <wp:extent cx="7559675" cy="10691495"/>
          <wp:effectExtent l="0" t="0" r="0" b="0"/>
          <wp:wrapNone/>
          <wp:docPr id="10" name="Bild 10" descr="Kontakt:Users:stefanie_nytsch:Desktop:Briefbogen_Commosso_171213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:Users:stefanie_nytsch:Desktop:Briefbogen_Commosso_1712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3598E"/>
    <w:multiLevelType w:val="hybridMultilevel"/>
    <w:tmpl w:val="AC804452"/>
    <w:lvl w:ilvl="0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DB3"/>
    <w:multiLevelType w:val="hybridMultilevel"/>
    <w:tmpl w:val="83E2EA5A"/>
    <w:lvl w:ilvl="0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0A79"/>
    <w:multiLevelType w:val="hybridMultilevel"/>
    <w:tmpl w:val="06262524"/>
    <w:lvl w:ilvl="0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5C89"/>
    <w:multiLevelType w:val="hybridMultilevel"/>
    <w:tmpl w:val="70585FAA"/>
    <w:lvl w:ilvl="0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B08"/>
    <w:multiLevelType w:val="hybridMultilevel"/>
    <w:tmpl w:val="E4B80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0F2"/>
    <w:multiLevelType w:val="hybridMultilevel"/>
    <w:tmpl w:val="DE04C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26280">
      <w:numFmt w:val="bullet"/>
      <w:lvlText w:val="-"/>
      <w:lvlJc w:val="left"/>
      <w:pPr>
        <w:ind w:left="1440" w:hanging="360"/>
      </w:pPr>
      <w:rPr>
        <w:rFonts w:ascii="L Frutiger Light" w:eastAsia="Times New Roman" w:hAnsi="L Frutiger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33F86"/>
    <w:multiLevelType w:val="hybridMultilevel"/>
    <w:tmpl w:val="82708944"/>
    <w:lvl w:ilvl="0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64B"/>
    <w:multiLevelType w:val="hybridMultilevel"/>
    <w:tmpl w:val="E49E1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32259"/>
    <w:multiLevelType w:val="hybridMultilevel"/>
    <w:tmpl w:val="AC20D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0620"/>
    <w:multiLevelType w:val="hybridMultilevel"/>
    <w:tmpl w:val="73B08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F78CD"/>
    <w:multiLevelType w:val="hybridMultilevel"/>
    <w:tmpl w:val="58AA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A08"/>
    <w:multiLevelType w:val="hybridMultilevel"/>
    <w:tmpl w:val="22B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F3CED"/>
    <w:multiLevelType w:val="hybridMultilevel"/>
    <w:tmpl w:val="40E03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219E8"/>
    <w:multiLevelType w:val="multilevel"/>
    <w:tmpl w:val="DDF24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C5647"/>
    <w:multiLevelType w:val="hybridMultilevel"/>
    <w:tmpl w:val="4150FB16"/>
    <w:lvl w:ilvl="0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2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D6DF7"/>
    <w:multiLevelType w:val="hybridMultilevel"/>
    <w:tmpl w:val="EEEEC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45346"/>
    <w:multiLevelType w:val="hybridMultilevel"/>
    <w:tmpl w:val="5B5C6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4155A"/>
    <w:multiLevelType w:val="hybridMultilevel"/>
    <w:tmpl w:val="A4CE0E0C"/>
    <w:lvl w:ilvl="0" w:tplc="2C426280">
      <w:numFmt w:val="bullet"/>
      <w:lvlText w:val="-"/>
      <w:lvlJc w:val="left"/>
      <w:pPr>
        <w:ind w:left="504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36636EA"/>
    <w:multiLevelType w:val="hybridMultilevel"/>
    <w:tmpl w:val="C91A7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B7E7A"/>
    <w:multiLevelType w:val="hybridMultilevel"/>
    <w:tmpl w:val="DDF24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C2767"/>
    <w:multiLevelType w:val="multilevel"/>
    <w:tmpl w:val="83E2EA5A"/>
    <w:lvl w:ilvl="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667F2"/>
    <w:multiLevelType w:val="hybridMultilevel"/>
    <w:tmpl w:val="D5C2F390"/>
    <w:lvl w:ilvl="0" w:tplc="2C426280">
      <w:numFmt w:val="bullet"/>
      <w:lvlText w:val="-"/>
      <w:lvlJc w:val="left"/>
      <w:pPr>
        <w:ind w:left="2868" w:hanging="360"/>
      </w:pPr>
      <w:rPr>
        <w:rFonts w:ascii="L Frutiger Light" w:eastAsia="Times New Roman" w:hAnsi="L Frutiger Light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EF52E2"/>
    <w:multiLevelType w:val="multilevel"/>
    <w:tmpl w:val="06262524"/>
    <w:lvl w:ilvl="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31C8A"/>
    <w:multiLevelType w:val="multilevel"/>
    <w:tmpl w:val="83E2EA5A"/>
    <w:lvl w:ilvl="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F54C0"/>
    <w:multiLevelType w:val="hybridMultilevel"/>
    <w:tmpl w:val="28B06474"/>
    <w:lvl w:ilvl="0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40EEA"/>
    <w:multiLevelType w:val="multilevel"/>
    <w:tmpl w:val="28B06474"/>
    <w:lvl w:ilvl="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74453"/>
    <w:multiLevelType w:val="hybridMultilevel"/>
    <w:tmpl w:val="D84C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A01EC"/>
    <w:multiLevelType w:val="hybridMultilevel"/>
    <w:tmpl w:val="B008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B718C"/>
    <w:multiLevelType w:val="hybridMultilevel"/>
    <w:tmpl w:val="B37AE0BA"/>
    <w:lvl w:ilvl="0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3"/>
  </w:num>
  <w:num w:numId="5">
    <w:abstractNumId w:val="25"/>
  </w:num>
  <w:num w:numId="6">
    <w:abstractNumId w:val="21"/>
  </w:num>
  <w:num w:numId="7">
    <w:abstractNumId w:val="19"/>
  </w:num>
  <w:num w:numId="8">
    <w:abstractNumId w:val="20"/>
  </w:num>
  <w:num w:numId="9">
    <w:abstractNumId w:val="26"/>
  </w:num>
  <w:num w:numId="10">
    <w:abstractNumId w:val="15"/>
  </w:num>
  <w:num w:numId="11">
    <w:abstractNumId w:val="18"/>
  </w:num>
  <w:num w:numId="12">
    <w:abstractNumId w:val="1"/>
  </w:num>
  <w:num w:numId="13">
    <w:abstractNumId w:val="22"/>
  </w:num>
  <w:num w:numId="14">
    <w:abstractNumId w:val="4"/>
  </w:num>
  <w:num w:numId="15">
    <w:abstractNumId w:val="7"/>
  </w:num>
  <w:num w:numId="16">
    <w:abstractNumId w:val="14"/>
  </w:num>
  <w:num w:numId="17">
    <w:abstractNumId w:val="6"/>
  </w:num>
  <w:num w:numId="18">
    <w:abstractNumId w:val="0"/>
  </w:num>
  <w:num w:numId="19">
    <w:abstractNumId w:val="29"/>
  </w:num>
  <w:num w:numId="20">
    <w:abstractNumId w:val="13"/>
  </w:num>
  <w:num w:numId="21">
    <w:abstractNumId w:val="9"/>
  </w:num>
  <w:num w:numId="22">
    <w:abstractNumId w:val="8"/>
  </w:num>
  <w:num w:numId="23">
    <w:abstractNumId w:val="27"/>
  </w:num>
  <w:num w:numId="24">
    <w:abstractNumId w:val="12"/>
  </w:num>
  <w:num w:numId="25">
    <w:abstractNumId w:val="5"/>
  </w:num>
  <w:num w:numId="26">
    <w:abstractNumId w:val="10"/>
  </w:num>
  <w:num w:numId="27">
    <w:abstractNumId w:val="17"/>
  </w:num>
  <w:num w:numId="28">
    <w:abstractNumId w:val="28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3D"/>
    <w:rsid w:val="0004415B"/>
    <w:rsid w:val="00054CBF"/>
    <w:rsid w:val="000F37A8"/>
    <w:rsid w:val="000F46B1"/>
    <w:rsid w:val="00127B64"/>
    <w:rsid w:val="001455FE"/>
    <w:rsid w:val="00236155"/>
    <w:rsid w:val="002775BA"/>
    <w:rsid w:val="002A7B8C"/>
    <w:rsid w:val="00371181"/>
    <w:rsid w:val="0040590A"/>
    <w:rsid w:val="00433F5B"/>
    <w:rsid w:val="00456433"/>
    <w:rsid w:val="00511506"/>
    <w:rsid w:val="005E607E"/>
    <w:rsid w:val="005F6741"/>
    <w:rsid w:val="006C272A"/>
    <w:rsid w:val="00721BE3"/>
    <w:rsid w:val="0078763D"/>
    <w:rsid w:val="00796671"/>
    <w:rsid w:val="008110D2"/>
    <w:rsid w:val="008A7A0B"/>
    <w:rsid w:val="008F116C"/>
    <w:rsid w:val="009352BE"/>
    <w:rsid w:val="009B6F3A"/>
    <w:rsid w:val="009D0DAF"/>
    <w:rsid w:val="00A174BA"/>
    <w:rsid w:val="00AC7DE8"/>
    <w:rsid w:val="00B7680C"/>
    <w:rsid w:val="00BB3FB7"/>
    <w:rsid w:val="00BB7BBF"/>
    <w:rsid w:val="00C00BCD"/>
    <w:rsid w:val="00C1673A"/>
    <w:rsid w:val="00C944F0"/>
    <w:rsid w:val="00CE6942"/>
    <w:rsid w:val="00D15FB5"/>
    <w:rsid w:val="00DA29BB"/>
    <w:rsid w:val="00E03C03"/>
    <w:rsid w:val="00ED430C"/>
    <w:rsid w:val="00EF6B28"/>
    <w:rsid w:val="00F12CEC"/>
    <w:rsid w:val="00F5364C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523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63D"/>
    <w:pPr>
      <w:spacing w:line="360" w:lineRule="auto"/>
    </w:pPr>
    <w:rPr>
      <w:rFonts w:ascii="Frutiger LT Std 45 Light" w:eastAsia="ＭＳ 明朝" w:hAnsi="Frutiger LT Std 45 Light"/>
      <w:sz w:val="1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0BCD"/>
    <w:rPr>
      <w:rFonts w:ascii="Lucida Grande" w:eastAsiaTheme="minorEastAsia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0BCD"/>
    <w:rPr>
      <w:rFonts w:ascii="Lucida Grande" w:hAnsi="Lucida Grande" w:cs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C00BCD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00BC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C00BCD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C00BCD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C00BCD"/>
    <w:rPr>
      <w:rFonts w:eastAsia="Times New Roman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F674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F37A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430C"/>
    <w:rPr>
      <w:color w:val="800080" w:themeColor="followedHyperlink"/>
      <w:u w:val="single"/>
    </w:rPr>
  </w:style>
  <w:style w:type="character" w:styleId="Betont">
    <w:name w:val="Strong"/>
    <w:basedOn w:val="Absatzstandardschriftart"/>
    <w:uiPriority w:val="22"/>
    <w:qFormat/>
    <w:rsid w:val="00433F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63D"/>
    <w:pPr>
      <w:spacing w:line="360" w:lineRule="auto"/>
    </w:pPr>
    <w:rPr>
      <w:rFonts w:ascii="Frutiger LT Std 45 Light" w:eastAsia="ＭＳ 明朝" w:hAnsi="Frutiger LT Std 45 Light"/>
      <w:sz w:val="1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0BCD"/>
    <w:rPr>
      <w:rFonts w:ascii="Lucida Grande" w:eastAsiaTheme="minorEastAsia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0BCD"/>
    <w:rPr>
      <w:rFonts w:ascii="Lucida Grande" w:hAnsi="Lucida Grande" w:cs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C00BCD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00BC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C00BCD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C00BCD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C00BCD"/>
    <w:rPr>
      <w:rFonts w:eastAsia="Times New Roman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F674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F37A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430C"/>
    <w:rPr>
      <w:color w:val="800080" w:themeColor="followedHyperlink"/>
      <w:u w:val="single"/>
    </w:rPr>
  </w:style>
  <w:style w:type="character" w:styleId="Betont">
    <w:name w:val="Strong"/>
    <w:basedOn w:val="Absatzstandardschriftart"/>
    <w:uiPriority w:val="22"/>
    <w:qFormat/>
    <w:rsid w:val="00433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mosso.de/briefingvorlage/" TargetMode="External"/><Relationship Id="rId9" Type="http://schemas.openxmlformats.org/officeDocument/2006/relationships/hyperlink" Target="http://www.commosso.de/briefingvorlag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fanie:Library:Application%20Support:Microsoft:Office:Benutzervorlagen:Meine%20Vorlagen:CO%20Konzep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 Konzept.dotx</Template>
  <TotalTime>0</TotalTime>
  <Pages>2</Pages>
  <Words>370</Words>
  <Characters>2332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g 2</cp:lastModifiedBy>
  <cp:revision>2</cp:revision>
  <cp:lastPrinted>2014-02-12T13:27:00Z</cp:lastPrinted>
  <dcterms:created xsi:type="dcterms:W3CDTF">2016-04-21T12:17:00Z</dcterms:created>
  <dcterms:modified xsi:type="dcterms:W3CDTF">2016-04-21T12:17:00Z</dcterms:modified>
</cp:coreProperties>
</file>